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97" w:rsidRDefault="00D60397" w:rsidP="00DC0D3C">
      <w:pPr>
        <w:jc w:val="right"/>
        <w:rPr>
          <w:rFonts w:ascii="Verdana" w:hAnsi="Verdana"/>
          <w:sz w:val="20"/>
          <w:szCs w:val="20"/>
        </w:rPr>
      </w:pPr>
    </w:p>
    <w:p w:rsidR="00D60397" w:rsidRDefault="00D60397" w:rsidP="00DC0D3C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277B71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106.5pt">
            <v:imagedata r:id="rId4" o:title=""/>
          </v:shape>
        </w:pict>
      </w:r>
    </w:p>
    <w:p w:rsidR="00D60397" w:rsidRDefault="00D60397" w:rsidP="00DC0D3C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D60397" w:rsidRPr="00DC0D3C" w:rsidRDefault="00D60397" w:rsidP="00DC0D3C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DC0D3C">
        <w:rPr>
          <w:rFonts w:ascii="Verdana" w:hAnsi="Verdana"/>
          <w:b/>
          <w:sz w:val="20"/>
          <w:szCs w:val="20"/>
        </w:rPr>
        <w:t>"Un Castello all'Orizzonte"</w:t>
      </w:r>
    </w:p>
    <w:p w:rsidR="00D60397" w:rsidRPr="00DC0D3C" w:rsidRDefault="00D60397" w:rsidP="00DC0D3C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DC0D3C">
        <w:rPr>
          <w:rFonts w:ascii="Verdana" w:hAnsi="Verdana"/>
          <w:sz w:val="20"/>
          <w:szCs w:val="20"/>
        </w:rPr>
        <w:t>5a edizione</w:t>
      </w:r>
    </w:p>
    <w:p w:rsidR="00D60397" w:rsidRDefault="00D60397" w:rsidP="00DC0D3C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Borgo </w:t>
      </w:r>
      <w:r w:rsidRPr="00536D21">
        <w:rPr>
          <w:rFonts w:ascii="Verdana" w:hAnsi="Verdana"/>
          <w:b/>
          <w:sz w:val="20"/>
          <w:szCs w:val="20"/>
        </w:rPr>
        <w:t xml:space="preserve">Castello di Postignano </w:t>
      </w:r>
      <w:r>
        <w:rPr>
          <w:rFonts w:ascii="Verdana" w:hAnsi="Verdana"/>
          <w:b/>
          <w:sz w:val="20"/>
          <w:szCs w:val="20"/>
        </w:rPr>
        <w:t>(PG)</w:t>
      </w:r>
    </w:p>
    <w:p w:rsidR="00D60397" w:rsidRPr="00536D21" w:rsidRDefault="00D60397" w:rsidP="00DC0D3C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D60397" w:rsidRPr="00536D21" w:rsidRDefault="00D60397" w:rsidP="00DC0D3C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536D21">
        <w:rPr>
          <w:rFonts w:ascii="Verdana" w:hAnsi="Verdana"/>
          <w:b/>
          <w:sz w:val="20"/>
          <w:szCs w:val="20"/>
        </w:rPr>
        <w:t>maggio 2016  - gennaio 2017</w:t>
      </w:r>
    </w:p>
    <w:p w:rsidR="00D60397" w:rsidRPr="00536D21" w:rsidRDefault="00D60397" w:rsidP="00F6027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0"/>
          <w:szCs w:val="20"/>
        </w:rPr>
      </w:pPr>
    </w:p>
    <w:p w:rsidR="00D60397" w:rsidRDefault="00D60397" w:rsidP="00F6027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D60397" w:rsidRPr="00536D21" w:rsidRDefault="00D60397" w:rsidP="002C26B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536D21">
        <w:rPr>
          <w:rFonts w:ascii="Verdana" w:hAnsi="Verdana" w:cs="Times New Roman"/>
          <w:b/>
          <w:sz w:val="20"/>
          <w:szCs w:val="20"/>
        </w:rPr>
        <w:t>PROGRAMMA</w:t>
      </w:r>
    </w:p>
    <w:p w:rsidR="00D60397" w:rsidRDefault="00D60397" w:rsidP="00F6027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D60397" w:rsidRDefault="00D60397" w:rsidP="00863E5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863E56">
        <w:rPr>
          <w:rFonts w:ascii="Verdana" w:hAnsi="Verdana" w:cs="Times New Roman"/>
          <w:b/>
          <w:sz w:val="20"/>
          <w:szCs w:val="20"/>
        </w:rPr>
        <w:t>mostr</w:t>
      </w:r>
      <w:r>
        <w:rPr>
          <w:rFonts w:ascii="Verdana" w:hAnsi="Verdana" w:cs="Times New Roman"/>
          <w:b/>
          <w:sz w:val="20"/>
          <w:szCs w:val="20"/>
        </w:rPr>
        <w:t>a</w:t>
      </w:r>
      <w:r w:rsidRPr="00863E56">
        <w:rPr>
          <w:rFonts w:ascii="Verdana" w:hAnsi="Verdana" w:cs="Times New Roman"/>
          <w:b/>
          <w:sz w:val="20"/>
          <w:szCs w:val="20"/>
        </w:rPr>
        <w:t xml:space="preserve"> permanent</w:t>
      </w:r>
      <w:r>
        <w:rPr>
          <w:rFonts w:ascii="Verdana" w:hAnsi="Verdana" w:cs="Times New Roman"/>
          <w:b/>
          <w:sz w:val="20"/>
          <w:szCs w:val="20"/>
        </w:rPr>
        <w:t xml:space="preserve">e di </w:t>
      </w:r>
      <w:r w:rsidRPr="00863E56">
        <w:rPr>
          <w:rFonts w:ascii="Verdana" w:hAnsi="Verdana" w:cs="Times New Roman"/>
          <w:b/>
          <w:sz w:val="20"/>
          <w:szCs w:val="20"/>
        </w:rPr>
        <w:t>arte contemporanea</w:t>
      </w:r>
    </w:p>
    <w:p w:rsidR="00D60397" w:rsidRPr="00F15E8C" w:rsidRDefault="00D60397" w:rsidP="00F6027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Bastione, app. Assisi</w:t>
      </w:r>
    </w:p>
    <w:p w:rsidR="00D60397" w:rsidRPr="00F15E8C" w:rsidRDefault="00D60397" w:rsidP="00F6027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tutti i giorni h 10.30-13.00 / 15.00-19.00</w:t>
      </w:r>
    </w:p>
    <w:p w:rsidR="00D60397" w:rsidRPr="00CF3203" w:rsidRDefault="00D60397" w:rsidP="00F6027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CF3203">
        <w:rPr>
          <w:rFonts w:ascii="Verdana" w:hAnsi="Verdana" w:cs="Times New Roman"/>
          <w:b/>
          <w:sz w:val="20"/>
          <w:szCs w:val="20"/>
        </w:rPr>
        <w:t>ARTISTI / CASTELLO DI POSTIGNANO</w:t>
      </w:r>
    </w:p>
    <w:p w:rsidR="00D60397" w:rsidRPr="00F15E8C" w:rsidRDefault="00D60397" w:rsidP="00A833B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 xml:space="preserve">Norman Carver jr / Del Cover </w:t>
      </w:r>
    </w:p>
    <w:p w:rsidR="00D60397" w:rsidRPr="00F15E8C" w:rsidRDefault="00D60397" w:rsidP="00EB7A3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  <w:lang w:val="en-US"/>
        </w:rPr>
      </w:pPr>
      <w:r w:rsidRPr="00F15E8C">
        <w:rPr>
          <w:rFonts w:ascii="Verdana" w:hAnsi="Verdana" w:cs="Times New Roman"/>
          <w:sz w:val="20"/>
          <w:szCs w:val="20"/>
          <w:lang w:val="en-US"/>
        </w:rPr>
        <w:t>Kim Mc Lean / Henry A. Walker</w:t>
      </w:r>
    </w:p>
    <w:p w:rsidR="00D60397" w:rsidRPr="00F15E8C" w:rsidRDefault="00D60397" w:rsidP="00EB7A3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Michèle Delisle / Hellen G</w:t>
      </w:r>
    </w:p>
    <w:p w:rsidR="00D60397" w:rsidRPr="00F15E8C" w:rsidRDefault="00D60397" w:rsidP="00CA6003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ingresso gratuito</w:t>
      </w:r>
    </w:p>
    <w:p w:rsidR="00D60397" w:rsidRPr="00F15E8C" w:rsidRDefault="00D60397" w:rsidP="00396AC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D60397" w:rsidRPr="002C26B2" w:rsidRDefault="00D60397" w:rsidP="00734378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863E56">
        <w:rPr>
          <w:rFonts w:ascii="Verdana" w:hAnsi="Verdana" w:cs="Times New Roman"/>
          <w:b/>
          <w:sz w:val="20"/>
          <w:szCs w:val="20"/>
        </w:rPr>
        <w:t>mostr</w:t>
      </w:r>
      <w:r>
        <w:rPr>
          <w:rFonts w:ascii="Verdana" w:hAnsi="Verdana" w:cs="Times New Roman"/>
          <w:b/>
          <w:sz w:val="20"/>
          <w:szCs w:val="20"/>
        </w:rPr>
        <w:t>a</w:t>
      </w:r>
      <w:r w:rsidRPr="00863E56">
        <w:rPr>
          <w:rFonts w:ascii="Verdana" w:hAnsi="Verdana" w:cs="Times New Roman"/>
          <w:b/>
          <w:sz w:val="20"/>
          <w:szCs w:val="20"/>
        </w:rPr>
        <w:t xml:space="preserve"> permanent</w:t>
      </w:r>
      <w:r>
        <w:rPr>
          <w:rFonts w:ascii="Verdana" w:hAnsi="Verdana" w:cs="Times New Roman"/>
          <w:b/>
          <w:sz w:val="20"/>
          <w:szCs w:val="20"/>
        </w:rPr>
        <w:t xml:space="preserve">e di </w:t>
      </w:r>
      <w:r w:rsidRPr="002C26B2">
        <w:rPr>
          <w:rFonts w:ascii="Verdana" w:hAnsi="Verdana" w:cs="Times New Roman"/>
          <w:b/>
          <w:sz w:val="20"/>
          <w:szCs w:val="20"/>
        </w:rPr>
        <w:t xml:space="preserve">fotografia </w:t>
      </w:r>
    </w:p>
    <w:p w:rsidR="00D60397" w:rsidRPr="00F15E8C" w:rsidRDefault="00D60397" w:rsidP="00734378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I Forni, app. Pescocostanzo</w:t>
      </w:r>
    </w:p>
    <w:p w:rsidR="00D60397" w:rsidRPr="00F15E8C" w:rsidRDefault="00D60397" w:rsidP="00734378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tutti i giorni h 10.30-13.00 / 15.00-19.00</w:t>
      </w:r>
    </w:p>
    <w:p w:rsidR="00D60397" w:rsidRPr="00094E83" w:rsidRDefault="00D60397" w:rsidP="00734378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094E83">
        <w:rPr>
          <w:rFonts w:ascii="Verdana" w:hAnsi="Verdana" w:cs="Times New Roman"/>
          <w:b/>
          <w:sz w:val="20"/>
          <w:szCs w:val="20"/>
        </w:rPr>
        <w:t>GENNARO MATACENA SR</w:t>
      </w:r>
    </w:p>
    <w:p w:rsidR="00D60397" w:rsidRPr="00F15E8C" w:rsidRDefault="00D60397" w:rsidP="00734378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1900 – 1930 fotografia tra</w:t>
      </w:r>
    </w:p>
    <w:p w:rsidR="00D60397" w:rsidRPr="00F15E8C" w:rsidRDefault="00D60397" w:rsidP="00734378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tradizione e avanguardia</w:t>
      </w:r>
    </w:p>
    <w:p w:rsidR="00D60397" w:rsidRPr="00F15E8C" w:rsidRDefault="00D60397" w:rsidP="00CA6003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ingresso gratuito</w:t>
      </w:r>
    </w:p>
    <w:p w:rsidR="00D60397" w:rsidRDefault="00D60397" w:rsidP="0095751E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D60397" w:rsidRDefault="00D60397" w:rsidP="00664458">
      <w:pPr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======================================================</w:t>
      </w:r>
    </w:p>
    <w:p w:rsidR="00D60397" w:rsidRPr="00F15E8C" w:rsidRDefault="00D60397" w:rsidP="0095751E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D60397" w:rsidRPr="00851B56" w:rsidRDefault="00D60397" w:rsidP="0095751E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851B56">
        <w:rPr>
          <w:rFonts w:ascii="Verdana" w:hAnsi="Verdana" w:cs="Times New Roman"/>
          <w:b/>
          <w:sz w:val="20"/>
          <w:szCs w:val="20"/>
        </w:rPr>
        <w:t>26 maggio / cineclub</w:t>
      </w:r>
    </w:p>
    <w:p w:rsidR="00D60397" w:rsidRPr="00F15E8C" w:rsidRDefault="00D60397" w:rsidP="0095751E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in collaborazione con la Pro Loco di Sellano</w:t>
      </w:r>
    </w:p>
    <w:p w:rsidR="00D60397" w:rsidRPr="00F15E8C" w:rsidRDefault="00D60397" w:rsidP="0095751E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Sala Mustafà / h 18.00</w:t>
      </w:r>
    </w:p>
    <w:p w:rsidR="00D60397" w:rsidRPr="00851B56" w:rsidRDefault="00D60397" w:rsidP="0095751E">
      <w:pPr>
        <w:spacing w:after="0" w:line="240" w:lineRule="auto"/>
        <w:rPr>
          <w:rFonts w:ascii="Verdana" w:hAnsi="Verdana" w:cs="Times New Roman"/>
          <w:b/>
          <w:i/>
          <w:sz w:val="20"/>
          <w:szCs w:val="20"/>
        </w:rPr>
      </w:pPr>
      <w:r w:rsidRPr="00851B56">
        <w:rPr>
          <w:rFonts w:ascii="Verdana" w:hAnsi="Verdana" w:cs="Times New Roman"/>
          <w:b/>
          <w:i/>
          <w:sz w:val="20"/>
          <w:szCs w:val="20"/>
        </w:rPr>
        <w:t>Una famiglia perfetta</w:t>
      </w:r>
    </w:p>
    <w:p w:rsidR="00D60397" w:rsidRPr="00F15E8C" w:rsidRDefault="00D60397" w:rsidP="00734378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regia di Paolo Genovese</w:t>
      </w:r>
    </w:p>
    <w:p w:rsidR="00D60397" w:rsidRPr="00F15E8C" w:rsidRDefault="00D60397" w:rsidP="00734378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ingresso gratuito</w:t>
      </w:r>
    </w:p>
    <w:p w:rsidR="00D60397" w:rsidRPr="00F15E8C" w:rsidRDefault="00D60397" w:rsidP="00734378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D60397" w:rsidRPr="00851B56" w:rsidRDefault="00D60397" w:rsidP="0046192E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851B56">
        <w:rPr>
          <w:rFonts w:ascii="Verdana" w:hAnsi="Verdana" w:cs="Times New Roman"/>
          <w:b/>
          <w:sz w:val="20"/>
          <w:szCs w:val="20"/>
        </w:rPr>
        <w:t>28 maggio / incontro con l’autore</w:t>
      </w:r>
    </w:p>
    <w:p w:rsidR="00D60397" w:rsidRPr="00F15E8C" w:rsidRDefault="00D60397" w:rsidP="0046192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Chiesa SS. Annunziata / h 18.30</w:t>
      </w:r>
    </w:p>
    <w:p w:rsidR="00D60397" w:rsidRPr="00851B56" w:rsidRDefault="00D60397" w:rsidP="0046192E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851B56">
        <w:rPr>
          <w:rFonts w:ascii="Verdana" w:hAnsi="Verdana" w:cs="Times New Roman"/>
          <w:b/>
          <w:sz w:val="20"/>
          <w:szCs w:val="20"/>
        </w:rPr>
        <w:t>GIUSEPPE BEARZI</w:t>
      </w:r>
    </w:p>
    <w:p w:rsidR="00D60397" w:rsidRPr="00851B56" w:rsidRDefault="00D60397" w:rsidP="008B680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i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 xml:space="preserve">presentazione del libro </w:t>
      </w:r>
      <w:r w:rsidRPr="00851B56">
        <w:rPr>
          <w:rFonts w:ascii="Verdana" w:hAnsi="Verdana" w:cs="Times New Roman"/>
          <w:b/>
          <w:i/>
          <w:sz w:val="20"/>
          <w:szCs w:val="20"/>
        </w:rPr>
        <w:t xml:space="preserve">"Che bolle in pentola. Novelle gustose di aromi e amori" </w:t>
      </w:r>
    </w:p>
    <w:p w:rsidR="00D60397" w:rsidRPr="00F15E8C" w:rsidRDefault="00D60397" w:rsidP="008B680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Morlacchi Editore, 2015</w:t>
      </w:r>
    </w:p>
    <w:p w:rsidR="00D60397" w:rsidRPr="00F15E8C" w:rsidRDefault="00D60397" w:rsidP="008B680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interverranno Antonio Andreani e Sebastiano Giuffrida</w:t>
      </w:r>
    </w:p>
    <w:p w:rsidR="00D60397" w:rsidRPr="00F15E8C" w:rsidRDefault="00D60397" w:rsidP="00CA6003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ingresso gratuito</w:t>
      </w:r>
    </w:p>
    <w:p w:rsidR="00D60397" w:rsidRPr="00F15E8C" w:rsidRDefault="00D60397" w:rsidP="00CF5D1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D60397" w:rsidRPr="008353CD" w:rsidRDefault="00D60397" w:rsidP="0079700D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8353CD">
        <w:rPr>
          <w:rFonts w:ascii="Verdana" w:hAnsi="Verdana" w:cs="Times New Roman"/>
          <w:b/>
          <w:sz w:val="20"/>
          <w:szCs w:val="20"/>
        </w:rPr>
        <w:t>2 giugno / cineclub</w:t>
      </w:r>
    </w:p>
    <w:p w:rsidR="00D60397" w:rsidRPr="00F15E8C" w:rsidRDefault="00D60397" w:rsidP="0079700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in collaborazione con la Pro Loco di Sellano</w:t>
      </w:r>
    </w:p>
    <w:p w:rsidR="00D60397" w:rsidRPr="00F15E8C" w:rsidRDefault="00D60397" w:rsidP="0079700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Sala Mustafà / h 18.00</w:t>
      </w:r>
    </w:p>
    <w:p w:rsidR="00D60397" w:rsidRPr="008353CD" w:rsidRDefault="00D60397" w:rsidP="00EC19D1">
      <w:pPr>
        <w:spacing w:after="0" w:line="240" w:lineRule="auto"/>
        <w:rPr>
          <w:rFonts w:ascii="Verdana" w:hAnsi="Verdana" w:cs="Times New Roman"/>
          <w:b/>
          <w:i/>
          <w:sz w:val="20"/>
          <w:szCs w:val="20"/>
        </w:rPr>
      </w:pPr>
      <w:r w:rsidRPr="008353CD">
        <w:rPr>
          <w:rFonts w:ascii="Verdana" w:hAnsi="Verdana" w:cs="Times New Roman"/>
          <w:b/>
          <w:i/>
          <w:sz w:val="20"/>
          <w:szCs w:val="20"/>
        </w:rPr>
        <w:t xml:space="preserve">Orgoglio e pregiudizio </w:t>
      </w:r>
    </w:p>
    <w:p w:rsidR="00D60397" w:rsidRPr="00F15E8C" w:rsidRDefault="00D60397" w:rsidP="00EC19D1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regia di Joe Wright</w:t>
      </w:r>
    </w:p>
    <w:p w:rsidR="00D60397" w:rsidRPr="00F15E8C" w:rsidRDefault="00D60397" w:rsidP="0095751E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ingresso gratuito</w:t>
      </w:r>
    </w:p>
    <w:p w:rsidR="00D60397" w:rsidRPr="00F15E8C" w:rsidRDefault="00D60397" w:rsidP="00EC19D1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D60397" w:rsidRPr="00EE5893" w:rsidRDefault="00D60397" w:rsidP="00804E00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EE5893">
        <w:rPr>
          <w:rFonts w:ascii="Verdana" w:hAnsi="Verdana" w:cs="Times New Roman"/>
          <w:b/>
          <w:sz w:val="20"/>
          <w:szCs w:val="20"/>
        </w:rPr>
        <w:t>4 giugno / concerto lirico vocale</w:t>
      </w:r>
    </w:p>
    <w:p w:rsidR="00D60397" w:rsidRPr="00F15E8C" w:rsidRDefault="00D60397" w:rsidP="00804E00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dei cantanti del Teatro Lirico Sperimentale di Spoleto “A. Belli”</w:t>
      </w:r>
    </w:p>
    <w:p w:rsidR="00D60397" w:rsidRPr="00F15E8C" w:rsidRDefault="00D60397" w:rsidP="00F56E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Chiesa SS. Annunziata / h 18.30</w:t>
      </w:r>
    </w:p>
    <w:p w:rsidR="00D60397" w:rsidRPr="00EE5893" w:rsidRDefault="00D60397" w:rsidP="00804E00">
      <w:pPr>
        <w:spacing w:after="0" w:line="240" w:lineRule="auto"/>
        <w:rPr>
          <w:rFonts w:ascii="Verdana" w:hAnsi="Verdana" w:cs="Times New Roman"/>
          <w:b/>
          <w:i/>
          <w:sz w:val="20"/>
          <w:szCs w:val="20"/>
        </w:rPr>
      </w:pPr>
      <w:r w:rsidRPr="00EE5893">
        <w:rPr>
          <w:rFonts w:ascii="Verdana" w:hAnsi="Verdana" w:cs="Times New Roman"/>
          <w:b/>
          <w:i/>
          <w:sz w:val="20"/>
          <w:szCs w:val="20"/>
        </w:rPr>
        <w:t>Celebri Arie d'Opera</w:t>
      </w:r>
    </w:p>
    <w:p w:rsidR="00D60397" w:rsidRPr="00F15E8C" w:rsidRDefault="00D60397" w:rsidP="00804E00">
      <w:pPr>
        <w:spacing w:after="0" w:line="240" w:lineRule="auto"/>
        <w:rPr>
          <w:rFonts w:ascii="Verdana" w:hAnsi="Verdana" w:cs="Times New Roman"/>
          <w:i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musiche di Rossini, Mozart, Verdi, Puccini</w:t>
      </w:r>
    </w:p>
    <w:p w:rsidR="00D60397" w:rsidRPr="00F15E8C" w:rsidRDefault="00D60397" w:rsidP="00804E00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ingresso  € 5,00</w:t>
      </w:r>
    </w:p>
    <w:p w:rsidR="00D60397" w:rsidRPr="00F15E8C" w:rsidRDefault="00D60397" w:rsidP="00804E00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D60397" w:rsidRPr="00522F0E" w:rsidRDefault="00D60397" w:rsidP="0079700D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522F0E">
        <w:rPr>
          <w:rFonts w:ascii="Verdana" w:hAnsi="Verdana" w:cs="Times New Roman"/>
          <w:b/>
          <w:sz w:val="20"/>
          <w:szCs w:val="20"/>
        </w:rPr>
        <w:t>9 giugno / cineclub</w:t>
      </w:r>
    </w:p>
    <w:p w:rsidR="00D60397" w:rsidRPr="00F15E8C" w:rsidRDefault="00D60397" w:rsidP="0095751E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in collaborazione con la Pro Loco di Sellano</w:t>
      </w:r>
    </w:p>
    <w:p w:rsidR="00D60397" w:rsidRPr="00F15E8C" w:rsidRDefault="00D60397" w:rsidP="002625C1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Sala Mustafà / h 18.00</w:t>
      </w:r>
    </w:p>
    <w:p w:rsidR="00D60397" w:rsidRPr="00522F0E" w:rsidRDefault="00D60397" w:rsidP="002625C1">
      <w:pPr>
        <w:spacing w:after="0" w:line="240" w:lineRule="auto"/>
        <w:rPr>
          <w:rFonts w:ascii="Verdana" w:hAnsi="Verdana" w:cs="Times New Roman"/>
          <w:b/>
          <w:i/>
          <w:sz w:val="20"/>
          <w:szCs w:val="20"/>
        </w:rPr>
      </w:pPr>
      <w:r w:rsidRPr="00522F0E">
        <w:rPr>
          <w:rFonts w:ascii="Verdana" w:hAnsi="Verdana" w:cs="Times New Roman"/>
          <w:b/>
          <w:i/>
          <w:sz w:val="20"/>
          <w:szCs w:val="20"/>
        </w:rPr>
        <w:t>Alice in Wonderland</w:t>
      </w:r>
    </w:p>
    <w:p w:rsidR="00D60397" w:rsidRPr="00F15E8C" w:rsidRDefault="00D60397" w:rsidP="002625C1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regia di Tim Burton</w:t>
      </w:r>
    </w:p>
    <w:p w:rsidR="00D60397" w:rsidRDefault="00D60397" w:rsidP="002625C1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ingresso gratuito</w:t>
      </w:r>
    </w:p>
    <w:p w:rsidR="00D60397" w:rsidRPr="00F15E8C" w:rsidRDefault="00D60397" w:rsidP="002625C1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D60397" w:rsidRDefault="00D60397" w:rsidP="006631E2">
      <w:pPr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======================================================</w:t>
      </w:r>
    </w:p>
    <w:p w:rsidR="00D60397" w:rsidRPr="00F15E8C" w:rsidRDefault="00D60397" w:rsidP="0079700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D60397" w:rsidRPr="00522F0E" w:rsidRDefault="00D60397" w:rsidP="00106929">
      <w:pPr>
        <w:spacing w:after="0"/>
        <w:rPr>
          <w:rFonts w:ascii="Verdana" w:hAnsi="Verdana" w:cs="Times New Roman"/>
          <w:b/>
          <w:sz w:val="20"/>
          <w:szCs w:val="20"/>
        </w:rPr>
      </w:pPr>
      <w:r w:rsidRPr="00522F0E">
        <w:rPr>
          <w:rFonts w:ascii="Verdana" w:hAnsi="Verdana" w:cs="Times New Roman"/>
          <w:b/>
          <w:sz w:val="20"/>
          <w:szCs w:val="20"/>
        </w:rPr>
        <w:t>11 giugno / inaugurazione mostra di fotografia</w:t>
      </w:r>
    </w:p>
    <w:p w:rsidR="00D60397" w:rsidRPr="006631E2" w:rsidRDefault="00D60397" w:rsidP="00106929">
      <w:pPr>
        <w:spacing w:after="0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Il Torchio, app. Sabbioneta</w:t>
      </w:r>
      <w:r w:rsidRPr="006631E2">
        <w:rPr>
          <w:rFonts w:ascii="Verdana" w:hAnsi="Verdana" w:cs="Times New Roman"/>
          <w:sz w:val="20"/>
          <w:szCs w:val="20"/>
        </w:rPr>
        <w:t xml:space="preserve">/ h 17.30 </w:t>
      </w:r>
    </w:p>
    <w:p w:rsidR="00D60397" w:rsidRPr="00522F0E" w:rsidRDefault="00D60397" w:rsidP="00106929">
      <w:pPr>
        <w:spacing w:after="0"/>
        <w:rPr>
          <w:rFonts w:ascii="Verdana" w:hAnsi="Verdana" w:cs="Times New Roman"/>
          <w:b/>
          <w:sz w:val="20"/>
          <w:szCs w:val="20"/>
          <w:lang w:val="en-US"/>
        </w:rPr>
      </w:pPr>
      <w:r w:rsidRPr="00522F0E">
        <w:rPr>
          <w:rFonts w:ascii="Verdana" w:hAnsi="Verdana" w:cs="Times New Roman"/>
          <w:b/>
          <w:sz w:val="20"/>
          <w:szCs w:val="20"/>
          <w:lang w:val="en-US"/>
        </w:rPr>
        <w:t>DOROTHEA LANGE</w:t>
      </w:r>
    </w:p>
    <w:p w:rsidR="00D60397" w:rsidRPr="00522F0E" w:rsidRDefault="00D60397" w:rsidP="00106929">
      <w:pPr>
        <w:spacing w:after="0" w:line="240" w:lineRule="auto"/>
        <w:rPr>
          <w:rFonts w:ascii="Verdana" w:hAnsi="Verdana" w:cs="Times New Roman"/>
          <w:b/>
          <w:i/>
          <w:sz w:val="20"/>
          <w:szCs w:val="20"/>
          <w:lang w:val="en-US"/>
        </w:rPr>
      </w:pPr>
      <w:r w:rsidRPr="00522F0E">
        <w:rPr>
          <w:rFonts w:ascii="Verdana" w:hAnsi="Verdana" w:cs="Times New Roman"/>
          <w:b/>
          <w:i/>
          <w:sz w:val="20"/>
          <w:szCs w:val="20"/>
          <w:lang w:val="en-US"/>
        </w:rPr>
        <w:t>The camera is a great teacher</w:t>
      </w:r>
    </w:p>
    <w:p w:rsidR="00D60397" w:rsidRPr="00F15E8C" w:rsidRDefault="00D60397" w:rsidP="00CA6003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ingresso gratuito</w:t>
      </w:r>
    </w:p>
    <w:p w:rsidR="00D60397" w:rsidRPr="00F15E8C" w:rsidRDefault="00D60397" w:rsidP="00CA6003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D60397" w:rsidRPr="00F15E8C" w:rsidRDefault="00D60397" w:rsidP="00CA6003">
      <w:pPr>
        <w:spacing w:after="0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11 giugno / 9 gennaio 2017 mostra di fotografia</w:t>
      </w:r>
    </w:p>
    <w:p w:rsidR="00D60397" w:rsidRPr="00F15E8C" w:rsidRDefault="00D60397" w:rsidP="00CA6003">
      <w:pPr>
        <w:spacing w:after="0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Il Torchio, app. Sabbioneta</w:t>
      </w:r>
    </w:p>
    <w:p w:rsidR="00D60397" w:rsidRPr="00F15E8C" w:rsidRDefault="00D60397" w:rsidP="00CA6003">
      <w:pPr>
        <w:spacing w:after="0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DOROTHEA LANGE</w:t>
      </w:r>
    </w:p>
    <w:p w:rsidR="00D60397" w:rsidRPr="00F15E8C" w:rsidRDefault="00D60397" w:rsidP="00CA6003">
      <w:pPr>
        <w:spacing w:after="0" w:line="240" w:lineRule="auto"/>
        <w:rPr>
          <w:rFonts w:ascii="Verdana" w:hAnsi="Verdana" w:cs="Times New Roman"/>
          <w:i/>
          <w:sz w:val="20"/>
          <w:szCs w:val="20"/>
          <w:lang w:val="en-US"/>
        </w:rPr>
      </w:pPr>
      <w:r w:rsidRPr="00F15E8C">
        <w:rPr>
          <w:rFonts w:ascii="Verdana" w:hAnsi="Verdana" w:cs="Times New Roman"/>
          <w:i/>
          <w:sz w:val="20"/>
          <w:szCs w:val="20"/>
          <w:lang w:val="en-US"/>
        </w:rPr>
        <w:t>The camera is a great teacher</w:t>
      </w:r>
    </w:p>
    <w:p w:rsidR="00D60397" w:rsidRPr="00F15E8C" w:rsidRDefault="00D60397" w:rsidP="00CA6003">
      <w:pPr>
        <w:spacing w:after="0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tutti i giorni dalle 10 alle 22</w:t>
      </w:r>
    </w:p>
    <w:p w:rsidR="00D60397" w:rsidRPr="00F15E8C" w:rsidRDefault="00D60397" w:rsidP="00913F67">
      <w:pPr>
        <w:spacing w:after="12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ingresso gratuito</w:t>
      </w:r>
    </w:p>
    <w:p w:rsidR="00D60397" w:rsidRPr="00F15E8C" w:rsidRDefault="00D60397" w:rsidP="00EC19D1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 xml:space="preserve">Il video </w:t>
      </w:r>
      <w:r w:rsidRPr="00F15E8C">
        <w:rPr>
          <w:rFonts w:ascii="Verdana" w:hAnsi="Verdana" w:cs="Times New Roman"/>
          <w:i/>
          <w:sz w:val="20"/>
          <w:szCs w:val="20"/>
        </w:rPr>
        <w:t>Grab a hunk of lightning</w:t>
      </w:r>
      <w:r w:rsidRPr="00F15E8C">
        <w:rPr>
          <w:rFonts w:ascii="Verdana" w:hAnsi="Verdana" w:cs="Times New Roman"/>
          <w:sz w:val="20"/>
          <w:szCs w:val="20"/>
        </w:rPr>
        <w:t xml:space="preserve"> - 108’,</w:t>
      </w:r>
    </w:p>
    <w:p w:rsidR="00D60397" w:rsidRPr="00F15E8C" w:rsidRDefault="00D60397" w:rsidP="00EC19D1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regia Dyanna Taylor, nipote di Dorothea Lange</w:t>
      </w:r>
    </w:p>
    <w:p w:rsidR="00D60397" w:rsidRPr="00F15E8C" w:rsidRDefault="00D60397" w:rsidP="00CA6003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sarà proiettato su richiesta in Sala Mustafà</w:t>
      </w:r>
    </w:p>
    <w:p w:rsidR="00D60397" w:rsidRPr="00F15E8C" w:rsidRDefault="00D60397" w:rsidP="00CA6003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ingresso gratuito</w:t>
      </w:r>
    </w:p>
    <w:p w:rsidR="00D60397" w:rsidRDefault="00D60397" w:rsidP="00EC19D1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D60397" w:rsidRDefault="00D60397" w:rsidP="006631E2">
      <w:pPr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======================================================</w:t>
      </w:r>
    </w:p>
    <w:p w:rsidR="00D60397" w:rsidRPr="00F15E8C" w:rsidRDefault="00D60397" w:rsidP="00EC19D1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D60397" w:rsidRPr="006631E2" w:rsidRDefault="00D60397" w:rsidP="00CA7B40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6631E2">
        <w:rPr>
          <w:rFonts w:ascii="Verdana" w:hAnsi="Verdana" w:cs="Times New Roman"/>
          <w:b/>
          <w:sz w:val="20"/>
          <w:szCs w:val="20"/>
        </w:rPr>
        <w:t xml:space="preserve">11 giugno / concerto per soprano, violino e violoncello </w:t>
      </w:r>
    </w:p>
    <w:p w:rsidR="00D60397" w:rsidRPr="00F15E8C" w:rsidRDefault="00D60397" w:rsidP="00CA7B4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Chiesa SS. Annunziata / h 18.30</w:t>
      </w:r>
    </w:p>
    <w:p w:rsidR="00D60397" w:rsidRPr="00F15E8C" w:rsidRDefault="00D60397" w:rsidP="00CA7B4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6631E2">
        <w:rPr>
          <w:rFonts w:ascii="Verdana" w:hAnsi="Verdana" w:cs="Times New Roman"/>
          <w:b/>
          <w:sz w:val="20"/>
          <w:szCs w:val="20"/>
        </w:rPr>
        <w:t>LAURA ANDRIANI</w:t>
      </w:r>
      <w:r w:rsidRPr="00F15E8C">
        <w:rPr>
          <w:rFonts w:ascii="Verdana" w:hAnsi="Verdana" w:cs="Times New Roman"/>
          <w:sz w:val="20"/>
          <w:szCs w:val="20"/>
        </w:rPr>
        <w:t xml:space="preserve"> (violino)</w:t>
      </w:r>
    </w:p>
    <w:p w:rsidR="00D60397" w:rsidRPr="00F15E8C" w:rsidRDefault="00D60397" w:rsidP="00CA7B4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6631E2">
        <w:rPr>
          <w:rFonts w:ascii="Verdana" w:hAnsi="Verdana" w:cs="Times New Roman"/>
          <w:b/>
          <w:sz w:val="20"/>
          <w:szCs w:val="20"/>
        </w:rPr>
        <w:t>SUZIE LEBLANC</w:t>
      </w:r>
      <w:r w:rsidRPr="00F15E8C">
        <w:rPr>
          <w:rFonts w:ascii="Verdana" w:hAnsi="Verdana" w:cs="Times New Roman"/>
          <w:sz w:val="20"/>
          <w:szCs w:val="20"/>
        </w:rPr>
        <w:t xml:space="preserve"> (soprano)</w:t>
      </w:r>
    </w:p>
    <w:p w:rsidR="00D60397" w:rsidRPr="00F15E8C" w:rsidRDefault="00D60397" w:rsidP="00CA7B4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6631E2">
        <w:rPr>
          <w:rFonts w:ascii="Verdana" w:hAnsi="Verdana" w:cs="Times New Roman"/>
          <w:b/>
          <w:sz w:val="20"/>
          <w:szCs w:val="20"/>
        </w:rPr>
        <w:t>ELINOR FREY</w:t>
      </w:r>
      <w:r w:rsidRPr="00F15E8C">
        <w:rPr>
          <w:rFonts w:ascii="Verdana" w:hAnsi="Verdana" w:cs="Times New Roman"/>
          <w:sz w:val="20"/>
          <w:szCs w:val="20"/>
        </w:rPr>
        <w:t xml:space="preserve"> (violoncello)</w:t>
      </w:r>
    </w:p>
    <w:p w:rsidR="00D60397" w:rsidRPr="001D42EC" w:rsidRDefault="00D60397" w:rsidP="00CA7B4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i/>
          <w:sz w:val="20"/>
          <w:szCs w:val="20"/>
        </w:rPr>
      </w:pPr>
      <w:r w:rsidRPr="001D42EC">
        <w:rPr>
          <w:rFonts w:ascii="Verdana" w:hAnsi="Verdana" w:cs="Times New Roman"/>
          <w:b/>
          <w:i/>
          <w:sz w:val="20"/>
          <w:szCs w:val="20"/>
        </w:rPr>
        <w:t xml:space="preserve">Itinerari nascosti </w:t>
      </w:r>
    </w:p>
    <w:p w:rsidR="00D60397" w:rsidRPr="00F15E8C" w:rsidRDefault="00D60397" w:rsidP="00CA7B4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musiche di Bach</w:t>
      </w:r>
    </w:p>
    <w:p w:rsidR="00D60397" w:rsidRPr="00F15E8C" w:rsidRDefault="00D60397" w:rsidP="00130BC9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ingresso  € 5,00</w:t>
      </w:r>
    </w:p>
    <w:p w:rsidR="00D60397" w:rsidRPr="00F15E8C" w:rsidRDefault="00D60397" w:rsidP="00EC19D1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D60397" w:rsidRPr="007270E8" w:rsidRDefault="00D60397" w:rsidP="0095751E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7270E8">
        <w:rPr>
          <w:rFonts w:ascii="Verdana" w:hAnsi="Verdana" w:cs="Times New Roman"/>
          <w:b/>
          <w:sz w:val="20"/>
          <w:szCs w:val="20"/>
        </w:rPr>
        <w:t>16 giugno / cineclub</w:t>
      </w:r>
    </w:p>
    <w:p w:rsidR="00D60397" w:rsidRPr="00F15E8C" w:rsidRDefault="00D60397" w:rsidP="0095751E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in collaborazione con la Pro Loco di Sellano</w:t>
      </w:r>
    </w:p>
    <w:p w:rsidR="00D60397" w:rsidRPr="00F15E8C" w:rsidRDefault="00D60397" w:rsidP="002625C1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Sala Mustafà / h 18.00</w:t>
      </w:r>
    </w:p>
    <w:p w:rsidR="00D60397" w:rsidRPr="007270E8" w:rsidRDefault="00D60397" w:rsidP="002625C1">
      <w:pPr>
        <w:spacing w:after="0" w:line="240" w:lineRule="auto"/>
        <w:rPr>
          <w:rFonts w:ascii="Verdana" w:hAnsi="Verdana" w:cs="Times New Roman"/>
          <w:b/>
          <w:i/>
          <w:sz w:val="20"/>
          <w:szCs w:val="20"/>
        </w:rPr>
      </w:pPr>
      <w:r w:rsidRPr="007270E8">
        <w:rPr>
          <w:rFonts w:ascii="Verdana" w:hAnsi="Verdana" w:cs="Times New Roman"/>
          <w:b/>
          <w:i/>
          <w:sz w:val="20"/>
          <w:szCs w:val="20"/>
        </w:rPr>
        <w:t>La grande scommessa</w:t>
      </w:r>
    </w:p>
    <w:p w:rsidR="00D60397" w:rsidRPr="00F15E8C" w:rsidRDefault="00D60397" w:rsidP="002625C1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regia  di Adam McKay</w:t>
      </w:r>
    </w:p>
    <w:p w:rsidR="00D60397" w:rsidRPr="00F15E8C" w:rsidRDefault="00D60397" w:rsidP="002625C1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ingresso gratuito</w:t>
      </w:r>
    </w:p>
    <w:p w:rsidR="00D60397" w:rsidRPr="00F15E8C" w:rsidRDefault="00D60397" w:rsidP="00EC19D1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D60397" w:rsidRPr="00923B41" w:rsidRDefault="00D60397" w:rsidP="00EC19D1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923B41">
        <w:rPr>
          <w:rFonts w:ascii="Verdana" w:hAnsi="Verdana" w:cs="Times New Roman"/>
          <w:b/>
          <w:sz w:val="20"/>
          <w:szCs w:val="20"/>
        </w:rPr>
        <w:t>18 giugno / incontro con l’autore</w:t>
      </w:r>
    </w:p>
    <w:p w:rsidR="00D60397" w:rsidRPr="00F15E8C" w:rsidRDefault="00D60397" w:rsidP="00C8631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Chiesa SS. Annunziata / h 18.30</w:t>
      </w:r>
    </w:p>
    <w:p w:rsidR="00D60397" w:rsidRPr="00923B41" w:rsidRDefault="00D60397" w:rsidP="00EC19D1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923B41">
        <w:rPr>
          <w:rFonts w:ascii="Verdana" w:hAnsi="Verdana" w:cs="Times New Roman"/>
          <w:b/>
          <w:sz w:val="20"/>
          <w:szCs w:val="20"/>
        </w:rPr>
        <w:t>ALESSANDRO DELPRIORI</w:t>
      </w:r>
    </w:p>
    <w:p w:rsidR="00D60397" w:rsidRPr="00923B41" w:rsidRDefault="00D60397" w:rsidP="00EC19D1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 xml:space="preserve">presentazione del libro </w:t>
      </w:r>
      <w:r w:rsidRPr="00923B41">
        <w:rPr>
          <w:rFonts w:ascii="Verdana" w:hAnsi="Verdana" w:cs="Times New Roman"/>
          <w:b/>
          <w:sz w:val="20"/>
          <w:szCs w:val="20"/>
        </w:rPr>
        <w:t>"</w:t>
      </w:r>
      <w:r w:rsidRPr="00923B41">
        <w:rPr>
          <w:rFonts w:ascii="Verdana" w:hAnsi="Verdana" w:cs="Times New Roman"/>
          <w:b/>
          <w:i/>
          <w:sz w:val="20"/>
          <w:szCs w:val="20"/>
        </w:rPr>
        <w:t>La scuola di Spoleto. Immagini dipinte e scolpite nel trecento tra Valle Umbra e Valnerina</w:t>
      </w:r>
      <w:r w:rsidRPr="00923B41">
        <w:rPr>
          <w:rFonts w:ascii="Verdana" w:hAnsi="Verdana" w:cs="Times New Roman"/>
          <w:b/>
          <w:sz w:val="20"/>
          <w:szCs w:val="20"/>
        </w:rPr>
        <w:t xml:space="preserve">" </w:t>
      </w:r>
    </w:p>
    <w:p w:rsidR="00D60397" w:rsidRPr="00F15E8C" w:rsidRDefault="00D60397" w:rsidP="00EC19D1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Editore Quattroemme, Perugia, 2015</w:t>
      </w:r>
    </w:p>
    <w:p w:rsidR="00D60397" w:rsidRPr="00F15E8C" w:rsidRDefault="00D60397" w:rsidP="00A41802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ingresso gratuito</w:t>
      </w:r>
    </w:p>
    <w:p w:rsidR="00D60397" w:rsidRPr="00F15E8C" w:rsidRDefault="00D60397" w:rsidP="00EC19D1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D60397" w:rsidRPr="00F93605" w:rsidRDefault="00D60397" w:rsidP="0095751E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F93605">
        <w:rPr>
          <w:rFonts w:ascii="Verdana" w:hAnsi="Verdana" w:cs="Times New Roman"/>
          <w:b/>
          <w:sz w:val="20"/>
          <w:szCs w:val="20"/>
        </w:rPr>
        <w:t>23 giugno / cineclub</w:t>
      </w:r>
    </w:p>
    <w:p w:rsidR="00D60397" w:rsidRPr="00F15E8C" w:rsidRDefault="00D60397" w:rsidP="0095751E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in collaborazione con la Pro Loco di Sellano</w:t>
      </w:r>
    </w:p>
    <w:p w:rsidR="00D60397" w:rsidRPr="00F15E8C" w:rsidRDefault="00D60397" w:rsidP="0079700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Sala Mustafà / h 18.00</w:t>
      </w:r>
    </w:p>
    <w:p w:rsidR="00D60397" w:rsidRPr="00F93605" w:rsidRDefault="00D60397" w:rsidP="00693941">
      <w:pPr>
        <w:spacing w:after="0" w:line="240" w:lineRule="auto"/>
        <w:rPr>
          <w:rFonts w:ascii="Verdana" w:hAnsi="Verdana" w:cs="Times New Roman"/>
          <w:b/>
          <w:i/>
          <w:sz w:val="20"/>
          <w:szCs w:val="20"/>
        </w:rPr>
      </w:pPr>
      <w:r w:rsidRPr="00F93605">
        <w:rPr>
          <w:rFonts w:ascii="Verdana" w:hAnsi="Verdana" w:cs="Times New Roman"/>
          <w:b/>
          <w:i/>
          <w:sz w:val="20"/>
          <w:szCs w:val="20"/>
        </w:rPr>
        <w:t>Harold e Maude</w:t>
      </w:r>
    </w:p>
    <w:p w:rsidR="00D60397" w:rsidRPr="00F15E8C" w:rsidRDefault="00D60397" w:rsidP="00693941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regia di Hal Ashby</w:t>
      </w:r>
    </w:p>
    <w:p w:rsidR="00D60397" w:rsidRPr="00F15E8C" w:rsidRDefault="00D60397" w:rsidP="00693941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ingresso gratuito</w:t>
      </w:r>
    </w:p>
    <w:p w:rsidR="00D60397" w:rsidRPr="00F15E8C" w:rsidRDefault="00D60397" w:rsidP="00E725A4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D60397" w:rsidRDefault="00D60397" w:rsidP="000F43EB">
      <w:pPr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  <w:r w:rsidRPr="00277B71">
        <w:rPr>
          <w:sz w:val="20"/>
          <w:szCs w:val="20"/>
        </w:rPr>
        <w:pict>
          <v:shape id="_x0000_i1026" type="#_x0000_t75" style="width:77.25pt;height:106.5pt">
            <v:imagedata r:id="rId4" o:title=""/>
          </v:shape>
        </w:pict>
      </w:r>
    </w:p>
    <w:p w:rsidR="00D60397" w:rsidRDefault="00D60397" w:rsidP="00E725A4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D60397" w:rsidRPr="00F93605" w:rsidRDefault="00D60397" w:rsidP="00E725A4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F93605">
        <w:rPr>
          <w:rFonts w:ascii="Verdana" w:hAnsi="Verdana" w:cs="Times New Roman"/>
          <w:b/>
          <w:sz w:val="20"/>
          <w:szCs w:val="20"/>
        </w:rPr>
        <w:t>25 giugno / concerto di pianoforte a quattro mani</w:t>
      </w:r>
    </w:p>
    <w:p w:rsidR="00D60397" w:rsidRPr="00F15E8C" w:rsidRDefault="00D60397" w:rsidP="00F2356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Chiesa SS. Annunziata / h 18.30</w:t>
      </w:r>
    </w:p>
    <w:p w:rsidR="00D60397" w:rsidRPr="00567B74" w:rsidRDefault="00D60397" w:rsidP="00E725A4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567B74">
        <w:rPr>
          <w:rFonts w:ascii="Verdana" w:hAnsi="Verdana" w:cs="Times New Roman"/>
          <w:b/>
          <w:sz w:val="20"/>
          <w:szCs w:val="20"/>
        </w:rPr>
        <w:t>MARIACARLA  NOTARSTEFANO</w:t>
      </w:r>
    </w:p>
    <w:p w:rsidR="00D60397" w:rsidRPr="00567B74" w:rsidRDefault="00D60397" w:rsidP="00E725A4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567B74">
        <w:rPr>
          <w:rFonts w:ascii="Verdana" w:hAnsi="Verdana" w:cs="Times New Roman"/>
          <w:b/>
          <w:sz w:val="20"/>
          <w:szCs w:val="20"/>
        </w:rPr>
        <w:t>FIORELLA  RAMBOTTI</w:t>
      </w:r>
    </w:p>
    <w:p w:rsidR="00D60397" w:rsidRPr="00567B74" w:rsidRDefault="00D60397" w:rsidP="00E725A4">
      <w:pPr>
        <w:spacing w:after="0" w:line="240" w:lineRule="auto"/>
        <w:rPr>
          <w:rFonts w:ascii="Verdana" w:hAnsi="Verdana" w:cs="Times New Roman"/>
          <w:b/>
          <w:i/>
          <w:sz w:val="20"/>
          <w:szCs w:val="20"/>
        </w:rPr>
      </w:pPr>
      <w:r w:rsidRPr="00567B74">
        <w:rPr>
          <w:rFonts w:ascii="Verdana" w:hAnsi="Verdana" w:cs="Times New Roman"/>
          <w:b/>
          <w:i/>
          <w:sz w:val="20"/>
          <w:szCs w:val="20"/>
        </w:rPr>
        <w:t>Boudoir...</w:t>
      </w:r>
    </w:p>
    <w:p w:rsidR="00D60397" w:rsidRPr="00F15E8C" w:rsidRDefault="00D60397" w:rsidP="00EC19D1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musiche di Mozart, Panni, Marocchini, Debussy, Ravel</w:t>
      </w:r>
    </w:p>
    <w:p w:rsidR="00D60397" w:rsidRPr="00F15E8C" w:rsidRDefault="00D60397" w:rsidP="00130BC9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ingresso  € 5,00</w:t>
      </w:r>
    </w:p>
    <w:p w:rsidR="00D60397" w:rsidRPr="00F15E8C" w:rsidRDefault="00D60397" w:rsidP="00EC19D1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D60397" w:rsidRPr="00B12DF9" w:rsidRDefault="00D60397" w:rsidP="0095751E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B12DF9">
        <w:rPr>
          <w:rFonts w:ascii="Verdana" w:hAnsi="Verdana" w:cs="Times New Roman"/>
          <w:b/>
          <w:sz w:val="20"/>
          <w:szCs w:val="20"/>
        </w:rPr>
        <w:t>30 giugno / cineclub</w:t>
      </w:r>
    </w:p>
    <w:p w:rsidR="00D60397" w:rsidRPr="00F15E8C" w:rsidRDefault="00D60397" w:rsidP="0095751E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in collaborazione con la Pro Loco di Sellano</w:t>
      </w:r>
    </w:p>
    <w:p w:rsidR="00D60397" w:rsidRPr="00F15E8C" w:rsidRDefault="00D60397" w:rsidP="0079700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Sala Mustafà / h 18.00</w:t>
      </w:r>
    </w:p>
    <w:p w:rsidR="00D60397" w:rsidRPr="00B12DF9" w:rsidRDefault="00D60397" w:rsidP="00693941">
      <w:pPr>
        <w:spacing w:after="0" w:line="240" w:lineRule="auto"/>
        <w:rPr>
          <w:rFonts w:ascii="Verdana" w:hAnsi="Verdana" w:cs="Times New Roman"/>
          <w:b/>
          <w:i/>
          <w:sz w:val="20"/>
          <w:szCs w:val="20"/>
        </w:rPr>
      </w:pPr>
      <w:r w:rsidRPr="00B12DF9">
        <w:rPr>
          <w:rFonts w:ascii="Verdana" w:hAnsi="Verdana" w:cs="Times New Roman"/>
          <w:b/>
          <w:i/>
          <w:sz w:val="20"/>
          <w:szCs w:val="20"/>
        </w:rPr>
        <w:t>Non ti muovere</w:t>
      </w:r>
    </w:p>
    <w:p w:rsidR="00D60397" w:rsidRPr="00F15E8C" w:rsidRDefault="00D60397" w:rsidP="00693941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 xml:space="preserve">regia di Sergio di Castellitto </w:t>
      </w:r>
    </w:p>
    <w:p w:rsidR="00D60397" w:rsidRPr="00F15E8C" w:rsidRDefault="00D60397" w:rsidP="00693941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ingresso gratuito</w:t>
      </w:r>
    </w:p>
    <w:p w:rsidR="00D60397" w:rsidRPr="00F15E8C" w:rsidRDefault="00D60397" w:rsidP="00EC19D1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D60397" w:rsidRPr="00B12DF9" w:rsidRDefault="00D60397" w:rsidP="00EC19D1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B12DF9">
        <w:rPr>
          <w:rFonts w:ascii="Verdana" w:hAnsi="Verdana" w:cs="Times New Roman"/>
          <w:b/>
          <w:sz w:val="20"/>
          <w:szCs w:val="20"/>
        </w:rPr>
        <w:t>2  luglio / conferenza</w:t>
      </w:r>
    </w:p>
    <w:p w:rsidR="00D60397" w:rsidRPr="00F15E8C" w:rsidRDefault="00D60397" w:rsidP="00EC19D1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Chiesa SS. Annunziata / h 18.30</w:t>
      </w:r>
    </w:p>
    <w:p w:rsidR="00D60397" w:rsidRPr="00B12DF9" w:rsidRDefault="00D60397" w:rsidP="00EC19D1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B12DF9">
        <w:rPr>
          <w:rFonts w:ascii="Verdana" w:hAnsi="Verdana" w:cs="Times New Roman"/>
          <w:b/>
          <w:sz w:val="20"/>
          <w:szCs w:val="20"/>
        </w:rPr>
        <w:t>MARIELLA PANDOLFI</w:t>
      </w:r>
    </w:p>
    <w:p w:rsidR="00D60397" w:rsidRPr="00A17638" w:rsidRDefault="00D60397" w:rsidP="008B680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i/>
          <w:sz w:val="20"/>
          <w:szCs w:val="20"/>
        </w:rPr>
      </w:pPr>
      <w:r w:rsidRPr="00A17638">
        <w:rPr>
          <w:rFonts w:ascii="Verdana" w:hAnsi="Verdana" w:cs="Times New Roman"/>
          <w:b/>
          <w:i/>
          <w:sz w:val="20"/>
          <w:szCs w:val="20"/>
        </w:rPr>
        <w:t>Inventarsi la democrazia. Arte e politica della  transizione postcomunista: il caso di Tirana</w:t>
      </w:r>
    </w:p>
    <w:p w:rsidR="00D60397" w:rsidRPr="00F15E8C" w:rsidRDefault="00D60397" w:rsidP="008B680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 xml:space="preserve">seguirà la proiezione dei video </w:t>
      </w:r>
    </w:p>
    <w:p w:rsidR="00D60397" w:rsidRPr="00F15E8C" w:rsidRDefault="00D60397" w:rsidP="008B680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Ted talks - Edi Rama 15’43’’</w:t>
      </w:r>
    </w:p>
    <w:p w:rsidR="00D60397" w:rsidRPr="00F15E8C" w:rsidRDefault="00D60397" w:rsidP="00F608C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Dammi i Colori  Albania, 2003, 15'25'', di Anri Sala</w:t>
      </w:r>
    </w:p>
    <w:p w:rsidR="00D60397" w:rsidRPr="00F15E8C" w:rsidRDefault="00D60397" w:rsidP="00A63B7C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ingresso gratuito</w:t>
      </w:r>
    </w:p>
    <w:p w:rsidR="00D60397" w:rsidRPr="00F15E8C" w:rsidRDefault="00D60397" w:rsidP="0095751E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D60397" w:rsidRPr="00A17638" w:rsidRDefault="00D60397" w:rsidP="0095751E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A17638">
        <w:rPr>
          <w:rFonts w:ascii="Verdana" w:hAnsi="Verdana" w:cs="Times New Roman"/>
          <w:b/>
          <w:sz w:val="20"/>
          <w:szCs w:val="20"/>
        </w:rPr>
        <w:t>7 luglio / cineclub</w:t>
      </w:r>
    </w:p>
    <w:p w:rsidR="00D60397" w:rsidRPr="00F15E8C" w:rsidRDefault="00D60397" w:rsidP="0095751E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in collaborazione con la Pro Loco di Sellano</w:t>
      </w:r>
    </w:p>
    <w:p w:rsidR="00D60397" w:rsidRPr="00F15E8C" w:rsidRDefault="00D60397" w:rsidP="0079700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Sala Mustafà / h 18.00</w:t>
      </w:r>
    </w:p>
    <w:p w:rsidR="00D60397" w:rsidRPr="00A17638" w:rsidRDefault="00D60397" w:rsidP="00693941">
      <w:pPr>
        <w:spacing w:after="0" w:line="240" w:lineRule="auto"/>
        <w:rPr>
          <w:rFonts w:ascii="Verdana" w:hAnsi="Verdana" w:cs="Times New Roman"/>
          <w:b/>
          <w:i/>
          <w:sz w:val="20"/>
          <w:szCs w:val="20"/>
        </w:rPr>
      </w:pPr>
      <w:r w:rsidRPr="00A17638">
        <w:rPr>
          <w:rFonts w:ascii="Verdana" w:hAnsi="Verdana" w:cs="Times New Roman"/>
          <w:b/>
          <w:i/>
          <w:sz w:val="20"/>
          <w:szCs w:val="20"/>
        </w:rPr>
        <w:t>Espiazione</w:t>
      </w:r>
    </w:p>
    <w:p w:rsidR="00D60397" w:rsidRPr="00F15E8C" w:rsidRDefault="00D60397" w:rsidP="00693941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regia di Joe Wright</w:t>
      </w:r>
    </w:p>
    <w:p w:rsidR="00D60397" w:rsidRPr="00F15E8C" w:rsidRDefault="00D60397" w:rsidP="00693941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ingresso gratuito</w:t>
      </w:r>
    </w:p>
    <w:p w:rsidR="00D60397" w:rsidRPr="00F15E8C" w:rsidRDefault="00D60397" w:rsidP="00F608C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D60397" w:rsidRPr="00A17638" w:rsidRDefault="00D60397" w:rsidP="00F12F0A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A17638">
        <w:rPr>
          <w:rFonts w:ascii="Verdana" w:hAnsi="Verdana" w:cs="Times New Roman"/>
          <w:b/>
          <w:sz w:val="20"/>
          <w:szCs w:val="20"/>
        </w:rPr>
        <w:t>9 luglio / incontro con l’autore</w:t>
      </w:r>
    </w:p>
    <w:p w:rsidR="00D60397" w:rsidRPr="00F15E8C" w:rsidRDefault="00D60397" w:rsidP="00F12F0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Chiesa SS. Annunziata / h 18.30</w:t>
      </w:r>
    </w:p>
    <w:p w:rsidR="00D60397" w:rsidRPr="00A17638" w:rsidRDefault="00D60397" w:rsidP="00F12F0A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A17638">
        <w:rPr>
          <w:rFonts w:ascii="Verdana" w:hAnsi="Verdana" w:cs="Times New Roman"/>
          <w:b/>
          <w:sz w:val="20"/>
          <w:szCs w:val="20"/>
        </w:rPr>
        <w:t>VITTORIA GARIBALDI</w:t>
      </w:r>
    </w:p>
    <w:p w:rsidR="00D60397" w:rsidRPr="00A17638" w:rsidRDefault="00D60397" w:rsidP="00F12F0A">
      <w:pPr>
        <w:spacing w:after="0" w:line="240" w:lineRule="auto"/>
        <w:rPr>
          <w:rFonts w:ascii="Verdana" w:hAnsi="Verdana" w:cs="Times New Roman"/>
          <w:b/>
          <w:i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presentazione del Catalogo Generale della Galleria Nazionale dell’Umbria. Primo volume.</w:t>
      </w:r>
      <w:r w:rsidRPr="00F15E8C">
        <w:rPr>
          <w:rFonts w:ascii="Verdana" w:hAnsi="Verdana" w:cs="Times New Roman"/>
          <w:i/>
          <w:sz w:val="20"/>
          <w:szCs w:val="20"/>
        </w:rPr>
        <w:t xml:space="preserve"> </w:t>
      </w:r>
      <w:r w:rsidRPr="00A17638">
        <w:rPr>
          <w:rFonts w:ascii="Verdana" w:hAnsi="Verdana" w:cs="Times New Roman"/>
          <w:b/>
          <w:i/>
          <w:sz w:val="20"/>
          <w:szCs w:val="20"/>
        </w:rPr>
        <w:t>“Dipinti e Sculture dal XIII al XV secolo”</w:t>
      </w:r>
    </w:p>
    <w:p w:rsidR="00D60397" w:rsidRPr="00F15E8C" w:rsidRDefault="00D60397" w:rsidP="00F12F0A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Editore Quattroemme, Perugia, 2015</w:t>
      </w:r>
    </w:p>
    <w:p w:rsidR="00D60397" w:rsidRPr="00F15E8C" w:rsidRDefault="00D60397" w:rsidP="00320F03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Marco Carminati, giornalista de “Il Sole 24 Ore”</w:t>
      </w:r>
      <w:r w:rsidRPr="00F15E8C">
        <w:rPr>
          <w:rFonts w:ascii="Verdana" w:hAnsi="Verdana" w:cs="Times New Roman"/>
          <w:b/>
          <w:bCs/>
          <w:sz w:val="20"/>
          <w:szCs w:val="20"/>
        </w:rPr>
        <w:t>,</w:t>
      </w:r>
      <w:r w:rsidRPr="00F15E8C">
        <w:rPr>
          <w:rFonts w:ascii="Verdana" w:hAnsi="Verdana" w:cs="Times New Roman"/>
          <w:sz w:val="20"/>
          <w:szCs w:val="20"/>
        </w:rPr>
        <w:t xml:space="preserve"> conversa con l’autore</w:t>
      </w:r>
    </w:p>
    <w:p w:rsidR="00D60397" w:rsidRPr="00F15E8C" w:rsidRDefault="00D60397" w:rsidP="00F12F0A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ingresso gratuito</w:t>
      </w:r>
    </w:p>
    <w:p w:rsidR="00D60397" w:rsidRPr="00F15E8C" w:rsidRDefault="00D60397" w:rsidP="00F608C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D60397" w:rsidRPr="00A17638" w:rsidRDefault="00D60397" w:rsidP="0095751E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A17638">
        <w:rPr>
          <w:rFonts w:ascii="Verdana" w:hAnsi="Verdana" w:cs="Times New Roman"/>
          <w:b/>
          <w:sz w:val="20"/>
          <w:szCs w:val="20"/>
        </w:rPr>
        <w:t>14 luglio / cineclub</w:t>
      </w:r>
    </w:p>
    <w:p w:rsidR="00D60397" w:rsidRPr="00F15E8C" w:rsidRDefault="00D60397" w:rsidP="002625C1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in collaborazione con la Pro Loco di Sellano</w:t>
      </w:r>
    </w:p>
    <w:p w:rsidR="00D60397" w:rsidRPr="00F15E8C" w:rsidRDefault="00D60397" w:rsidP="002625C1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Sala Mustafà / h 18.00</w:t>
      </w:r>
    </w:p>
    <w:p w:rsidR="00D60397" w:rsidRPr="00A17638" w:rsidRDefault="00D60397" w:rsidP="002625C1">
      <w:pPr>
        <w:spacing w:after="0" w:line="240" w:lineRule="auto"/>
        <w:rPr>
          <w:rFonts w:ascii="Verdana" w:hAnsi="Verdana" w:cs="Times New Roman"/>
          <w:b/>
          <w:i/>
          <w:sz w:val="20"/>
          <w:szCs w:val="20"/>
        </w:rPr>
      </w:pPr>
      <w:r w:rsidRPr="00A17638">
        <w:rPr>
          <w:rFonts w:ascii="Verdana" w:hAnsi="Verdana" w:cs="Times New Roman"/>
          <w:b/>
          <w:i/>
          <w:sz w:val="20"/>
          <w:szCs w:val="20"/>
        </w:rPr>
        <w:t xml:space="preserve">Il ponte delle spie </w:t>
      </w:r>
    </w:p>
    <w:p w:rsidR="00D60397" w:rsidRPr="00F15E8C" w:rsidRDefault="00D60397" w:rsidP="002625C1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regia di Steven Spielberg</w:t>
      </w:r>
    </w:p>
    <w:p w:rsidR="00D60397" w:rsidRPr="00F15E8C" w:rsidRDefault="00D60397" w:rsidP="002625C1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ingresso gratuito</w:t>
      </w:r>
    </w:p>
    <w:p w:rsidR="00D60397" w:rsidRPr="00F15E8C" w:rsidRDefault="00D60397" w:rsidP="00F608C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D60397" w:rsidRPr="00A17638" w:rsidRDefault="00D60397" w:rsidP="00F608C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A17638">
        <w:rPr>
          <w:rFonts w:ascii="Verdana" w:hAnsi="Verdana" w:cs="Times New Roman"/>
          <w:b/>
          <w:sz w:val="20"/>
          <w:szCs w:val="20"/>
        </w:rPr>
        <w:t>16 luglio / conferenza</w:t>
      </w:r>
    </w:p>
    <w:p w:rsidR="00D60397" w:rsidRPr="00F15E8C" w:rsidRDefault="00D60397" w:rsidP="00F608C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Giardino delle Rose / h. 18.30</w:t>
      </w:r>
    </w:p>
    <w:p w:rsidR="00D60397" w:rsidRPr="00A17638" w:rsidRDefault="00D60397" w:rsidP="00F608C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A17638">
        <w:rPr>
          <w:rFonts w:ascii="Verdana" w:hAnsi="Verdana" w:cs="Times New Roman"/>
          <w:b/>
          <w:sz w:val="20"/>
          <w:szCs w:val="20"/>
        </w:rPr>
        <w:t>HELGA BRICHET</w:t>
      </w:r>
    </w:p>
    <w:p w:rsidR="00D60397" w:rsidRPr="00F15E8C" w:rsidRDefault="00D60397" w:rsidP="00F608C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ex Presidente della Federazione Mondiale delle Società della Rosa</w:t>
      </w:r>
    </w:p>
    <w:p w:rsidR="00D60397" w:rsidRDefault="00D60397" w:rsidP="00A63B7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sz w:val="20"/>
          <w:szCs w:val="20"/>
        </w:rPr>
      </w:pPr>
      <w:r w:rsidRPr="00A17638">
        <w:rPr>
          <w:rFonts w:ascii="Verdana" w:hAnsi="Verdana" w:cs="Times New Roman"/>
          <w:b/>
          <w:i/>
          <w:sz w:val="20"/>
          <w:szCs w:val="20"/>
        </w:rPr>
        <w:t>"I Viaggi delle Rose intorno al Mondo"</w:t>
      </w:r>
      <w:r w:rsidRPr="00F15E8C">
        <w:rPr>
          <w:rFonts w:ascii="Verdana" w:hAnsi="Verdana" w:cs="Times New Roman"/>
          <w:i/>
          <w:sz w:val="20"/>
          <w:szCs w:val="20"/>
        </w:rPr>
        <w:t xml:space="preserve"> </w:t>
      </w:r>
    </w:p>
    <w:p w:rsidR="00D60397" w:rsidRPr="00A17638" w:rsidRDefault="00D60397" w:rsidP="00A63B7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sz w:val="20"/>
          <w:szCs w:val="20"/>
        </w:rPr>
      </w:pPr>
      <w:r w:rsidRPr="00A17638">
        <w:rPr>
          <w:rFonts w:ascii="Verdana" w:hAnsi="Verdana" w:cs="Times New Roman"/>
          <w:i/>
          <w:sz w:val="20"/>
          <w:szCs w:val="20"/>
        </w:rPr>
        <w:t>storia dello sviluppo della rosa dalla pianta selvatica ai fiori incantevoli d'oggi</w:t>
      </w:r>
    </w:p>
    <w:p w:rsidR="00D60397" w:rsidRPr="00F15E8C" w:rsidRDefault="00D60397" w:rsidP="00A63B7C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ingresso gratuito</w:t>
      </w:r>
    </w:p>
    <w:p w:rsidR="00D60397" w:rsidRPr="00F15E8C" w:rsidRDefault="00D60397" w:rsidP="00A63B7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D60397" w:rsidRDefault="00D60397" w:rsidP="00C452A6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277B71">
        <w:rPr>
          <w:sz w:val="20"/>
          <w:szCs w:val="20"/>
        </w:rPr>
        <w:pict>
          <v:shape id="_x0000_i1027" type="#_x0000_t75" style="width:77.25pt;height:106.5pt">
            <v:imagedata r:id="rId4" o:title=""/>
          </v:shape>
        </w:pict>
      </w:r>
    </w:p>
    <w:p w:rsidR="00D60397" w:rsidRDefault="00D60397" w:rsidP="0095751E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</w:p>
    <w:p w:rsidR="00D60397" w:rsidRPr="009C0063" w:rsidRDefault="00D60397" w:rsidP="0095751E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9C0063">
        <w:rPr>
          <w:rFonts w:ascii="Verdana" w:hAnsi="Verdana" w:cs="Times New Roman"/>
          <w:b/>
          <w:sz w:val="20"/>
          <w:szCs w:val="20"/>
        </w:rPr>
        <w:t>21 luglio / cineclub</w:t>
      </w:r>
    </w:p>
    <w:p w:rsidR="00D60397" w:rsidRPr="00F15E8C" w:rsidRDefault="00D60397" w:rsidP="0095751E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in collaborazione con la Pro Loco di Sellano</w:t>
      </w:r>
    </w:p>
    <w:p w:rsidR="00D60397" w:rsidRPr="00F15E8C" w:rsidRDefault="00D60397" w:rsidP="0079700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Sala Mustafà / h 18.00</w:t>
      </w:r>
    </w:p>
    <w:p w:rsidR="00D60397" w:rsidRPr="009C0063" w:rsidRDefault="00D60397" w:rsidP="00693941">
      <w:pPr>
        <w:spacing w:after="0" w:line="240" w:lineRule="auto"/>
        <w:rPr>
          <w:rFonts w:ascii="Verdana" w:hAnsi="Verdana" w:cs="Times New Roman"/>
          <w:b/>
          <w:i/>
          <w:sz w:val="20"/>
          <w:szCs w:val="20"/>
        </w:rPr>
      </w:pPr>
      <w:r w:rsidRPr="009C0063">
        <w:rPr>
          <w:rFonts w:ascii="Verdana" w:hAnsi="Verdana" w:cs="Times New Roman"/>
          <w:b/>
          <w:i/>
          <w:sz w:val="20"/>
          <w:szCs w:val="20"/>
        </w:rPr>
        <w:t xml:space="preserve">Cattivissimo me </w:t>
      </w:r>
    </w:p>
    <w:p w:rsidR="00D60397" w:rsidRPr="00F15E8C" w:rsidRDefault="00D60397" w:rsidP="00693941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 xml:space="preserve">regia di Pierre Coffin e Chris Renaud </w:t>
      </w:r>
    </w:p>
    <w:p w:rsidR="00D60397" w:rsidRPr="00F15E8C" w:rsidRDefault="00D60397" w:rsidP="00693941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ingresso gratuito</w:t>
      </w:r>
    </w:p>
    <w:p w:rsidR="00D60397" w:rsidRDefault="00D60397" w:rsidP="00F608C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D60397" w:rsidRPr="00FC07DE" w:rsidRDefault="00D60397" w:rsidP="00F608C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FC07DE">
        <w:rPr>
          <w:rFonts w:ascii="Verdana" w:hAnsi="Verdana" w:cs="Times New Roman"/>
          <w:b/>
          <w:sz w:val="20"/>
          <w:szCs w:val="20"/>
        </w:rPr>
        <w:t>23 luglio / concerto per pianoforte e oboe</w:t>
      </w:r>
    </w:p>
    <w:p w:rsidR="00D60397" w:rsidRPr="00F15E8C" w:rsidRDefault="00D60397" w:rsidP="00C076F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Chiesa SS. Annunziata / h 18.30</w:t>
      </w:r>
    </w:p>
    <w:p w:rsidR="00D60397" w:rsidRPr="00F15E8C" w:rsidRDefault="00D60397" w:rsidP="00F608C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C07DE">
        <w:rPr>
          <w:rFonts w:ascii="Verdana" w:hAnsi="Verdana" w:cs="Times New Roman"/>
          <w:b/>
          <w:sz w:val="20"/>
          <w:szCs w:val="20"/>
        </w:rPr>
        <w:t>ALESSANDRA GENTILE</w:t>
      </w:r>
      <w:r w:rsidRPr="00F15E8C">
        <w:rPr>
          <w:rFonts w:ascii="Verdana" w:hAnsi="Verdana" w:cs="Times New Roman"/>
          <w:sz w:val="20"/>
          <w:szCs w:val="20"/>
        </w:rPr>
        <w:t xml:space="preserve"> (pianoforte)</w:t>
      </w:r>
    </w:p>
    <w:p w:rsidR="00D60397" w:rsidRPr="00F15E8C" w:rsidRDefault="00D60397" w:rsidP="00F608C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C07DE">
        <w:rPr>
          <w:rFonts w:ascii="Verdana" w:hAnsi="Verdana" w:cs="Times New Roman"/>
          <w:b/>
          <w:sz w:val="20"/>
          <w:szCs w:val="20"/>
        </w:rPr>
        <w:t>CHRISTIAN SCHMITT</w:t>
      </w:r>
      <w:r w:rsidRPr="00F15E8C">
        <w:rPr>
          <w:rFonts w:ascii="Verdana" w:hAnsi="Verdana" w:cs="Times New Roman"/>
          <w:sz w:val="20"/>
          <w:szCs w:val="20"/>
        </w:rPr>
        <w:t xml:space="preserve"> (oboe)</w:t>
      </w:r>
    </w:p>
    <w:p w:rsidR="00D60397" w:rsidRPr="00FC07DE" w:rsidRDefault="00D60397" w:rsidP="00F608C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i/>
          <w:sz w:val="20"/>
          <w:szCs w:val="20"/>
        </w:rPr>
      </w:pPr>
      <w:r w:rsidRPr="00FC07DE">
        <w:rPr>
          <w:rFonts w:ascii="Verdana" w:hAnsi="Verdana" w:cs="Times New Roman"/>
          <w:b/>
          <w:i/>
          <w:sz w:val="20"/>
          <w:szCs w:val="20"/>
        </w:rPr>
        <w:t>L’Italia. Melodie e virtuosismo al caleidoscopio</w:t>
      </w:r>
    </w:p>
    <w:p w:rsidR="00D60397" w:rsidRPr="00F15E8C" w:rsidRDefault="00D60397" w:rsidP="006E003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musiche di: Donizetti, Scarlatti, Pasculli, Ponchielli, Rossini.</w:t>
      </w:r>
    </w:p>
    <w:p w:rsidR="00D60397" w:rsidRPr="00F15E8C" w:rsidRDefault="00D60397" w:rsidP="00130BC9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ingresso  € 5,00</w:t>
      </w:r>
    </w:p>
    <w:p w:rsidR="00D60397" w:rsidRPr="00F15E8C" w:rsidRDefault="00D60397" w:rsidP="008B680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D60397" w:rsidRPr="00FC07DE" w:rsidRDefault="00D60397" w:rsidP="0095751E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FC07DE">
        <w:rPr>
          <w:rFonts w:ascii="Verdana" w:hAnsi="Verdana" w:cs="Times New Roman"/>
          <w:b/>
          <w:sz w:val="20"/>
          <w:szCs w:val="20"/>
        </w:rPr>
        <w:t>28 luglio / cineclub</w:t>
      </w:r>
    </w:p>
    <w:p w:rsidR="00D60397" w:rsidRPr="00F15E8C" w:rsidRDefault="00D60397" w:rsidP="0095751E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in collaborazione con la Pro Loco di Sellano</w:t>
      </w:r>
    </w:p>
    <w:p w:rsidR="00D60397" w:rsidRPr="00F15E8C" w:rsidRDefault="00D60397" w:rsidP="0079700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Sala Mustafà / h 18.00</w:t>
      </w:r>
    </w:p>
    <w:p w:rsidR="00D60397" w:rsidRPr="00FD2D2E" w:rsidRDefault="00D60397" w:rsidP="00693941">
      <w:pPr>
        <w:spacing w:after="0" w:line="240" w:lineRule="auto"/>
        <w:rPr>
          <w:rFonts w:ascii="Verdana" w:hAnsi="Verdana" w:cs="Times New Roman"/>
          <w:b/>
          <w:i/>
          <w:sz w:val="20"/>
          <w:szCs w:val="20"/>
        </w:rPr>
      </w:pPr>
      <w:r w:rsidRPr="00FD2D2E">
        <w:rPr>
          <w:rFonts w:ascii="Verdana" w:hAnsi="Verdana" w:cs="Times New Roman"/>
          <w:b/>
          <w:i/>
          <w:sz w:val="20"/>
          <w:szCs w:val="20"/>
        </w:rPr>
        <w:t xml:space="preserve">Il senso della vita </w:t>
      </w:r>
      <w:r w:rsidRPr="00FD2D2E">
        <w:rPr>
          <w:rFonts w:ascii="Verdana" w:hAnsi="Verdana" w:cs="Times New Roman"/>
          <w:b/>
          <w:sz w:val="20"/>
          <w:szCs w:val="20"/>
        </w:rPr>
        <w:t xml:space="preserve">- </w:t>
      </w:r>
      <w:r w:rsidRPr="00FD2D2E">
        <w:rPr>
          <w:rFonts w:ascii="Verdana" w:hAnsi="Verdana" w:cs="Times New Roman"/>
          <w:b/>
          <w:i/>
          <w:sz w:val="20"/>
          <w:szCs w:val="20"/>
        </w:rPr>
        <w:t>Monty Python</w:t>
      </w:r>
    </w:p>
    <w:p w:rsidR="00D60397" w:rsidRPr="00F15E8C" w:rsidRDefault="00D60397" w:rsidP="00693941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regia di Terry Gilliam e Terry Jones</w:t>
      </w:r>
    </w:p>
    <w:p w:rsidR="00D60397" w:rsidRPr="00F15E8C" w:rsidRDefault="00D60397" w:rsidP="00693941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ingresso gratuito</w:t>
      </w:r>
    </w:p>
    <w:p w:rsidR="00D60397" w:rsidRPr="00F15E8C" w:rsidRDefault="00D60397" w:rsidP="008B680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D60397" w:rsidRPr="00FD2D2E" w:rsidRDefault="00D60397" w:rsidP="005956B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FD2D2E">
        <w:rPr>
          <w:rFonts w:ascii="Verdana" w:hAnsi="Verdana" w:cs="Times New Roman"/>
          <w:b/>
          <w:sz w:val="20"/>
          <w:szCs w:val="20"/>
        </w:rPr>
        <w:t>30 luglio / incontro con l’autore</w:t>
      </w:r>
    </w:p>
    <w:p w:rsidR="00D60397" w:rsidRPr="00F15E8C" w:rsidRDefault="00D60397" w:rsidP="005956B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Chiesa SS. Annunziata / h 18.30</w:t>
      </w:r>
    </w:p>
    <w:p w:rsidR="00D60397" w:rsidRPr="00FD2D2E" w:rsidRDefault="00D60397" w:rsidP="008B680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FD2D2E">
        <w:rPr>
          <w:rFonts w:ascii="Verdana" w:hAnsi="Verdana" w:cs="Times New Roman"/>
          <w:b/>
          <w:sz w:val="20"/>
          <w:szCs w:val="20"/>
        </w:rPr>
        <w:t>MASSIMILIANO SCURIATTI</w:t>
      </w:r>
    </w:p>
    <w:p w:rsidR="00D60397" w:rsidRPr="00F15E8C" w:rsidRDefault="00D60397" w:rsidP="008B680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 xml:space="preserve">presentazione del libro </w:t>
      </w:r>
      <w:r w:rsidRPr="00FD2D2E">
        <w:rPr>
          <w:rFonts w:ascii="Verdana" w:hAnsi="Verdana" w:cs="Times New Roman"/>
          <w:b/>
          <w:i/>
          <w:sz w:val="20"/>
          <w:szCs w:val="20"/>
        </w:rPr>
        <w:t>“E io lo nacqui. Totò, o l’arte della commedia bassa”</w:t>
      </w:r>
    </w:p>
    <w:p w:rsidR="00D60397" w:rsidRPr="00F15E8C" w:rsidRDefault="00D60397" w:rsidP="008B680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Edizioni Bietti, Milano</w:t>
      </w:r>
    </w:p>
    <w:p w:rsidR="00D60397" w:rsidRPr="00F15E8C" w:rsidRDefault="00D60397" w:rsidP="00781A48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con l’autore dialoga Massimo Valli di Radio Monte Carlo</w:t>
      </w:r>
    </w:p>
    <w:p w:rsidR="00D60397" w:rsidRPr="00F15E8C" w:rsidRDefault="00D60397" w:rsidP="00781A48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ingresso gratuito</w:t>
      </w:r>
    </w:p>
    <w:p w:rsidR="00D60397" w:rsidRPr="00F15E8C" w:rsidRDefault="00D60397" w:rsidP="008B680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D60397" w:rsidRPr="006720F4" w:rsidRDefault="00D60397" w:rsidP="0095751E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6720F4">
        <w:rPr>
          <w:rFonts w:ascii="Verdana" w:hAnsi="Verdana" w:cs="Times New Roman"/>
          <w:b/>
          <w:sz w:val="20"/>
          <w:szCs w:val="20"/>
        </w:rPr>
        <w:t>4 agosto / cineclub</w:t>
      </w:r>
    </w:p>
    <w:p w:rsidR="00D60397" w:rsidRPr="00F15E8C" w:rsidRDefault="00D60397" w:rsidP="0095751E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in collaborazione con la Pro Loco di Sellano</w:t>
      </w:r>
    </w:p>
    <w:p w:rsidR="00D60397" w:rsidRPr="00F15E8C" w:rsidRDefault="00D60397" w:rsidP="0079700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Sala Mustafà / h 18.00</w:t>
      </w:r>
    </w:p>
    <w:p w:rsidR="00D60397" w:rsidRPr="006720F4" w:rsidRDefault="00D60397" w:rsidP="00693941">
      <w:pPr>
        <w:spacing w:after="0" w:line="240" w:lineRule="auto"/>
        <w:rPr>
          <w:rFonts w:ascii="Verdana" w:hAnsi="Verdana" w:cs="Times New Roman"/>
          <w:b/>
          <w:i/>
          <w:sz w:val="20"/>
          <w:szCs w:val="20"/>
        </w:rPr>
      </w:pPr>
      <w:r w:rsidRPr="006720F4">
        <w:rPr>
          <w:rFonts w:ascii="Verdana" w:hAnsi="Verdana" w:cs="Times New Roman"/>
          <w:b/>
          <w:i/>
          <w:sz w:val="20"/>
          <w:szCs w:val="20"/>
        </w:rPr>
        <w:t>Italiano medio</w:t>
      </w:r>
    </w:p>
    <w:p w:rsidR="00D60397" w:rsidRPr="00F15E8C" w:rsidRDefault="00D60397" w:rsidP="00693941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regia di Maccio Capatonda</w:t>
      </w:r>
    </w:p>
    <w:p w:rsidR="00D60397" w:rsidRPr="00F15E8C" w:rsidRDefault="00D60397" w:rsidP="00693941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ingresso gratuito</w:t>
      </w:r>
    </w:p>
    <w:p w:rsidR="00D60397" w:rsidRPr="00F15E8C" w:rsidRDefault="00D60397" w:rsidP="0079700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D60397" w:rsidRPr="006720F4" w:rsidRDefault="00D60397" w:rsidP="008B680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6720F4">
        <w:rPr>
          <w:rFonts w:ascii="Verdana" w:hAnsi="Verdana" w:cs="Times New Roman"/>
          <w:b/>
          <w:sz w:val="20"/>
          <w:szCs w:val="20"/>
        </w:rPr>
        <w:t>6 agosto / concerto jazz</w:t>
      </w:r>
    </w:p>
    <w:p w:rsidR="00D60397" w:rsidRPr="00F15E8C" w:rsidRDefault="00D60397" w:rsidP="00644C9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Chiesa SS. Annunziata / h 18.30</w:t>
      </w:r>
    </w:p>
    <w:p w:rsidR="00D60397" w:rsidRPr="006720F4" w:rsidRDefault="00D60397" w:rsidP="00644C9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6720F4">
        <w:rPr>
          <w:rFonts w:ascii="Verdana" w:hAnsi="Verdana" w:cs="Times New Roman"/>
          <w:b/>
          <w:sz w:val="20"/>
          <w:szCs w:val="20"/>
        </w:rPr>
        <w:t>The Hill</w:t>
      </w:r>
    </w:p>
    <w:p w:rsidR="00D60397" w:rsidRPr="00F15E8C" w:rsidRDefault="00D60397" w:rsidP="00644C9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6720F4">
        <w:rPr>
          <w:rFonts w:ascii="Verdana" w:hAnsi="Verdana" w:cs="Times New Roman"/>
          <w:b/>
          <w:sz w:val="20"/>
          <w:szCs w:val="20"/>
        </w:rPr>
        <w:t>RUGGERO FORNARI</w:t>
      </w:r>
      <w:r w:rsidRPr="00F15E8C">
        <w:rPr>
          <w:rFonts w:ascii="Verdana" w:hAnsi="Verdana" w:cs="Times New Roman"/>
          <w:sz w:val="20"/>
          <w:szCs w:val="20"/>
        </w:rPr>
        <w:t xml:space="preserve"> (chitarra)</w:t>
      </w:r>
    </w:p>
    <w:p w:rsidR="00D60397" w:rsidRPr="00F15E8C" w:rsidRDefault="00D60397" w:rsidP="00644C9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6720F4">
        <w:rPr>
          <w:rFonts w:ascii="Verdana" w:hAnsi="Verdana" w:cs="Times New Roman"/>
          <w:b/>
          <w:sz w:val="20"/>
          <w:szCs w:val="20"/>
        </w:rPr>
        <w:t>PIETRO PARIS</w:t>
      </w:r>
      <w:r w:rsidRPr="00F15E8C">
        <w:rPr>
          <w:rFonts w:ascii="Verdana" w:hAnsi="Verdana" w:cs="Times New Roman"/>
          <w:sz w:val="20"/>
          <w:szCs w:val="20"/>
        </w:rPr>
        <w:t xml:space="preserve"> (contrabbasso)</w:t>
      </w:r>
    </w:p>
    <w:p w:rsidR="00D60397" w:rsidRPr="00F15E8C" w:rsidRDefault="00D60397" w:rsidP="00644C9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6720F4">
        <w:rPr>
          <w:rFonts w:ascii="Verdana" w:hAnsi="Verdana" w:cs="Times New Roman"/>
          <w:b/>
          <w:sz w:val="20"/>
          <w:szCs w:val="20"/>
        </w:rPr>
        <w:t>LORENZO BRILLI</w:t>
      </w:r>
      <w:r w:rsidRPr="00F15E8C">
        <w:rPr>
          <w:rFonts w:ascii="Verdana" w:hAnsi="Verdana" w:cs="Times New Roman"/>
          <w:sz w:val="20"/>
          <w:szCs w:val="20"/>
        </w:rPr>
        <w:t xml:space="preserve"> (batteria e percussioni)</w:t>
      </w:r>
    </w:p>
    <w:p w:rsidR="00D60397" w:rsidRPr="00F15E8C" w:rsidRDefault="00D60397" w:rsidP="008B680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musiche di Fornari, Evans, Kaper, Monk, Coltrane, Ellington</w:t>
      </w:r>
    </w:p>
    <w:p w:rsidR="00D60397" w:rsidRPr="00F15E8C" w:rsidRDefault="00D60397" w:rsidP="00130BC9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ingresso  € 5,00</w:t>
      </w:r>
    </w:p>
    <w:p w:rsidR="00D60397" w:rsidRPr="00F15E8C" w:rsidRDefault="00D60397" w:rsidP="0079700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D60397" w:rsidRPr="00511429" w:rsidRDefault="00D60397" w:rsidP="0095751E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511429">
        <w:rPr>
          <w:rFonts w:ascii="Verdana" w:hAnsi="Verdana" w:cs="Times New Roman"/>
          <w:b/>
          <w:sz w:val="20"/>
          <w:szCs w:val="20"/>
        </w:rPr>
        <w:t>11 agosto / cineclub</w:t>
      </w:r>
    </w:p>
    <w:p w:rsidR="00D60397" w:rsidRPr="00F15E8C" w:rsidRDefault="00D60397" w:rsidP="0095751E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in collaborazione con la Pro Loco di Sellano</w:t>
      </w:r>
    </w:p>
    <w:p w:rsidR="00D60397" w:rsidRPr="00F15E8C" w:rsidRDefault="00D60397" w:rsidP="0079700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Sala Mustafà / h 18.00</w:t>
      </w:r>
    </w:p>
    <w:p w:rsidR="00D60397" w:rsidRPr="00511429" w:rsidRDefault="00D60397" w:rsidP="00693941">
      <w:pPr>
        <w:spacing w:after="0" w:line="240" w:lineRule="auto"/>
        <w:rPr>
          <w:rFonts w:ascii="Verdana" w:hAnsi="Verdana" w:cs="Times New Roman"/>
          <w:b/>
          <w:i/>
          <w:sz w:val="20"/>
          <w:szCs w:val="20"/>
        </w:rPr>
      </w:pPr>
      <w:r w:rsidRPr="00511429">
        <w:rPr>
          <w:rFonts w:ascii="Verdana" w:hAnsi="Verdana" w:cs="Times New Roman"/>
          <w:b/>
          <w:i/>
          <w:sz w:val="20"/>
          <w:szCs w:val="20"/>
        </w:rPr>
        <w:t>The Help</w:t>
      </w:r>
    </w:p>
    <w:p w:rsidR="00D60397" w:rsidRPr="00F15E8C" w:rsidRDefault="00D60397" w:rsidP="00693941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 xml:space="preserve">regia di Tate Taylor </w:t>
      </w:r>
    </w:p>
    <w:p w:rsidR="00D60397" w:rsidRPr="00F15E8C" w:rsidRDefault="00D60397" w:rsidP="00693941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ingresso gratuito</w:t>
      </w:r>
    </w:p>
    <w:p w:rsidR="00D60397" w:rsidRPr="00F15E8C" w:rsidRDefault="00D60397" w:rsidP="008B680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D60397" w:rsidRDefault="00D60397" w:rsidP="008B680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0"/>
          <w:szCs w:val="20"/>
        </w:rPr>
      </w:pPr>
    </w:p>
    <w:p w:rsidR="00D60397" w:rsidRDefault="00D60397" w:rsidP="00B8005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277B71">
        <w:rPr>
          <w:sz w:val="20"/>
          <w:szCs w:val="20"/>
        </w:rPr>
        <w:pict>
          <v:shape id="_x0000_i1028" type="#_x0000_t75" style="width:77.25pt;height:106.5pt">
            <v:imagedata r:id="rId4" o:title=""/>
          </v:shape>
        </w:pict>
      </w:r>
    </w:p>
    <w:p w:rsidR="00D60397" w:rsidRDefault="00D60397" w:rsidP="008B680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0"/>
          <w:szCs w:val="20"/>
        </w:rPr>
      </w:pPr>
    </w:p>
    <w:p w:rsidR="00D60397" w:rsidRPr="00511429" w:rsidRDefault="00D60397" w:rsidP="008B680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511429">
        <w:rPr>
          <w:rFonts w:ascii="Verdana" w:hAnsi="Verdana" w:cs="Times New Roman"/>
          <w:b/>
          <w:sz w:val="20"/>
          <w:szCs w:val="20"/>
        </w:rPr>
        <w:t>13 agosto / concerto musica contemporanea</w:t>
      </w:r>
    </w:p>
    <w:p w:rsidR="00D60397" w:rsidRPr="00F15E8C" w:rsidRDefault="00D60397" w:rsidP="008B680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Chiesa SS. Annunziata / h 18.30</w:t>
      </w:r>
    </w:p>
    <w:p w:rsidR="00D60397" w:rsidRPr="00F15E8C" w:rsidRDefault="00D60397" w:rsidP="008B680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511429">
        <w:rPr>
          <w:rFonts w:ascii="Verdana" w:hAnsi="Verdana" w:cs="Times New Roman"/>
          <w:b/>
          <w:sz w:val="20"/>
          <w:szCs w:val="20"/>
        </w:rPr>
        <w:t>MICHELA MUSCO</w:t>
      </w:r>
      <w:r w:rsidRPr="00F15E8C">
        <w:rPr>
          <w:rFonts w:ascii="Verdana" w:hAnsi="Verdana" w:cs="Times New Roman"/>
          <w:sz w:val="20"/>
          <w:szCs w:val="20"/>
        </w:rPr>
        <w:t xml:space="preserve"> (voce)</w:t>
      </w:r>
    </w:p>
    <w:p w:rsidR="00D60397" w:rsidRPr="00F15E8C" w:rsidRDefault="00D60397" w:rsidP="008B680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511429">
        <w:rPr>
          <w:rFonts w:ascii="Verdana" w:hAnsi="Verdana" w:cs="Times New Roman"/>
          <w:b/>
          <w:sz w:val="20"/>
          <w:szCs w:val="20"/>
        </w:rPr>
        <w:t>ALESSANDRO MUSCO</w:t>
      </w:r>
      <w:r w:rsidRPr="00F15E8C">
        <w:rPr>
          <w:rFonts w:ascii="Verdana" w:hAnsi="Verdana" w:cs="Times New Roman"/>
          <w:sz w:val="20"/>
          <w:szCs w:val="20"/>
        </w:rPr>
        <w:t xml:space="preserve"> (sax)</w:t>
      </w:r>
    </w:p>
    <w:p w:rsidR="00D60397" w:rsidRPr="00F15E8C" w:rsidRDefault="00D60397" w:rsidP="008B680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511429">
        <w:rPr>
          <w:rFonts w:ascii="Verdana" w:hAnsi="Verdana" w:cs="Times New Roman"/>
          <w:b/>
          <w:sz w:val="20"/>
          <w:szCs w:val="20"/>
        </w:rPr>
        <w:t>ALFREDINA DE VINCENZI</w:t>
      </w:r>
      <w:r w:rsidRPr="00F15E8C">
        <w:rPr>
          <w:rFonts w:ascii="Verdana" w:hAnsi="Verdana" w:cs="Times New Roman"/>
          <w:sz w:val="20"/>
          <w:szCs w:val="20"/>
        </w:rPr>
        <w:t xml:space="preserve"> (piano)</w:t>
      </w:r>
    </w:p>
    <w:p w:rsidR="00D60397" w:rsidRPr="00511429" w:rsidRDefault="00D60397" w:rsidP="000D620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i/>
          <w:sz w:val="20"/>
          <w:szCs w:val="20"/>
        </w:rPr>
      </w:pPr>
      <w:r w:rsidRPr="00511429">
        <w:rPr>
          <w:rFonts w:ascii="Verdana" w:hAnsi="Verdana" w:cs="Times New Roman"/>
          <w:b/>
          <w:i/>
          <w:sz w:val="20"/>
          <w:szCs w:val="20"/>
        </w:rPr>
        <w:t>Temi celebri di Film e Musical</w:t>
      </w:r>
    </w:p>
    <w:p w:rsidR="00D60397" w:rsidRPr="00F15E8C" w:rsidRDefault="00D60397" w:rsidP="000D620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musiche di Morricone, Rota, Ortolani, Bernstein, Webber, Carpi, Piazzolla, Harburg</w:t>
      </w:r>
    </w:p>
    <w:p w:rsidR="00D60397" w:rsidRPr="00F15E8C" w:rsidRDefault="00D60397" w:rsidP="00130BC9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ingresso  € 5,00</w:t>
      </w:r>
    </w:p>
    <w:p w:rsidR="00D60397" w:rsidRPr="00F15E8C" w:rsidRDefault="00D60397" w:rsidP="000D620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D60397" w:rsidRPr="00F92655" w:rsidRDefault="00D60397" w:rsidP="0095751E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F92655">
        <w:rPr>
          <w:rFonts w:ascii="Verdana" w:hAnsi="Verdana" w:cs="Times New Roman"/>
          <w:b/>
          <w:sz w:val="20"/>
          <w:szCs w:val="20"/>
        </w:rPr>
        <w:t>18 agosto / cineclub</w:t>
      </w:r>
    </w:p>
    <w:p w:rsidR="00D60397" w:rsidRPr="00F15E8C" w:rsidRDefault="00D60397" w:rsidP="0095751E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in collaborazione con la Pro Loco di Sellano</w:t>
      </w:r>
    </w:p>
    <w:p w:rsidR="00D60397" w:rsidRPr="00F15E8C" w:rsidRDefault="00D60397" w:rsidP="0079700D">
      <w:pPr>
        <w:spacing w:after="0" w:line="240" w:lineRule="auto"/>
        <w:rPr>
          <w:rFonts w:ascii="Verdana" w:hAnsi="Verdana" w:cs="Times New Roman"/>
          <w:sz w:val="20"/>
          <w:szCs w:val="20"/>
          <w:lang w:val="en-US"/>
        </w:rPr>
      </w:pPr>
      <w:r w:rsidRPr="00F15E8C">
        <w:rPr>
          <w:rFonts w:ascii="Verdana" w:hAnsi="Verdana" w:cs="Times New Roman"/>
          <w:sz w:val="20"/>
          <w:szCs w:val="20"/>
          <w:lang w:val="en-US"/>
        </w:rPr>
        <w:t>Sala Mustafà / h 18.00</w:t>
      </w:r>
    </w:p>
    <w:p w:rsidR="00D60397" w:rsidRPr="00F92655" w:rsidRDefault="00D60397" w:rsidP="0079700D">
      <w:pPr>
        <w:spacing w:after="0" w:line="240" w:lineRule="auto"/>
        <w:rPr>
          <w:rFonts w:ascii="Verdana" w:hAnsi="Verdana" w:cs="Times New Roman"/>
          <w:b/>
          <w:i/>
          <w:sz w:val="20"/>
          <w:szCs w:val="20"/>
          <w:lang w:val="en-US"/>
        </w:rPr>
      </w:pPr>
      <w:r w:rsidRPr="00F92655">
        <w:rPr>
          <w:rFonts w:ascii="Verdana" w:hAnsi="Verdana" w:cs="Times New Roman"/>
          <w:b/>
          <w:i/>
          <w:sz w:val="20"/>
          <w:szCs w:val="20"/>
          <w:lang w:val="en-US"/>
        </w:rPr>
        <w:t>The Revenant – Redivivo</w:t>
      </w:r>
    </w:p>
    <w:p w:rsidR="00D60397" w:rsidRPr="00F15E8C" w:rsidRDefault="00D60397" w:rsidP="0079700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regia di  Alejandro González Iñárritu</w:t>
      </w:r>
    </w:p>
    <w:p w:rsidR="00D60397" w:rsidRPr="00F15E8C" w:rsidRDefault="00D60397" w:rsidP="00693941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ingresso gratuito</w:t>
      </w:r>
    </w:p>
    <w:p w:rsidR="00D60397" w:rsidRDefault="00D60397" w:rsidP="000D620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D60397" w:rsidRPr="00F92655" w:rsidRDefault="00D60397" w:rsidP="00604224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F92655">
        <w:rPr>
          <w:rFonts w:ascii="Verdana" w:hAnsi="Verdana" w:cs="Times New Roman"/>
          <w:b/>
          <w:sz w:val="20"/>
          <w:szCs w:val="20"/>
        </w:rPr>
        <w:t>20 agosto / reading - concerto per pianoforte</w:t>
      </w:r>
    </w:p>
    <w:p w:rsidR="00D60397" w:rsidRPr="00F15E8C" w:rsidRDefault="00D60397" w:rsidP="00D02E20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Chiesa SS. Annunziata / h 18.30</w:t>
      </w:r>
    </w:p>
    <w:p w:rsidR="00D60397" w:rsidRPr="00F15E8C" w:rsidRDefault="00D60397" w:rsidP="00D02E2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92655">
        <w:rPr>
          <w:rFonts w:ascii="Verdana" w:hAnsi="Verdana" w:cs="Times New Roman"/>
          <w:b/>
          <w:bCs/>
          <w:sz w:val="20"/>
          <w:szCs w:val="20"/>
        </w:rPr>
        <w:t>DILETTA MASETTI</w:t>
      </w:r>
      <w:r w:rsidRPr="00F15E8C">
        <w:rPr>
          <w:rFonts w:ascii="Verdana" w:hAnsi="Verdana" w:cs="Times New Roman"/>
          <w:sz w:val="20"/>
          <w:szCs w:val="20"/>
        </w:rPr>
        <w:t xml:space="preserve"> (voce recitante)</w:t>
      </w:r>
    </w:p>
    <w:p w:rsidR="00D60397" w:rsidRPr="00F15E8C" w:rsidRDefault="00D60397" w:rsidP="00D02E2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sz w:val="20"/>
          <w:szCs w:val="20"/>
        </w:rPr>
      </w:pPr>
      <w:r w:rsidRPr="00F92655">
        <w:rPr>
          <w:rFonts w:ascii="Verdana" w:hAnsi="Verdana" w:cs="Times New Roman"/>
          <w:b/>
          <w:bCs/>
          <w:sz w:val="20"/>
          <w:szCs w:val="20"/>
        </w:rPr>
        <w:t>ALESSANDRO BISTARELLI</w:t>
      </w:r>
      <w:r w:rsidRPr="00F15E8C">
        <w:rPr>
          <w:rFonts w:ascii="Verdana" w:hAnsi="Verdana" w:cs="Times New Roman"/>
          <w:bCs/>
          <w:sz w:val="20"/>
          <w:szCs w:val="20"/>
        </w:rPr>
        <w:t xml:space="preserve"> (piano)</w:t>
      </w:r>
    </w:p>
    <w:p w:rsidR="00D60397" w:rsidRPr="00F92655" w:rsidRDefault="00D60397" w:rsidP="00781A4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F92655">
        <w:rPr>
          <w:rFonts w:ascii="Verdana" w:hAnsi="Verdana" w:cs="Times New Roman"/>
          <w:b/>
          <w:sz w:val="20"/>
          <w:szCs w:val="20"/>
        </w:rPr>
        <w:t>Lettura epistolario tra Vladimir Majakovskij e Lilja Brik;</w:t>
      </w:r>
    </w:p>
    <w:p w:rsidR="00D60397" w:rsidRPr="00F92655" w:rsidRDefault="00D60397" w:rsidP="00781A4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F92655">
        <w:rPr>
          <w:rFonts w:ascii="Verdana" w:hAnsi="Verdana" w:cs="Times New Roman"/>
          <w:b/>
          <w:sz w:val="20"/>
          <w:szCs w:val="20"/>
        </w:rPr>
        <w:t>e poesie di Majakovskij</w:t>
      </w:r>
    </w:p>
    <w:p w:rsidR="00D60397" w:rsidRPr="00F15E8C" w:rsidRDefault="00D60397" w:rsidP="00781A4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sz w:val="20"/>
          <w:szCs w:val="20"/>
        </w:rPr>
      </w:pPr>
      <w:r w:rsidRPr="00F15E8C">
        <w:rPr>
          <w:rFonts w:ascii="Verdana" w:hAnsi="Verdana" w:cs="Times New Roman"/>
          <w:bCs/>
          <w:sz w:val="20"/>
          <w:szCs w:val="20"/>
        </w:rPr>
        <w:t>musiche di Aleksandr Skrjabin</w:t>
      </w:r>
    </w:p>
    <w:p w:rsidR="00D60397" w:rsidRPr="00F15E8C" w:rsidRDefault="00D60397" w:rsidP="00130BC9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ingresso  € 5,00</w:t>
      </w:r>
    </w:p>
    <w:p w:rsidR="00D60397" w:rsidRPr="00F15E8C" w:rsidRDefault="00D60397" w:rsidP="000D620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D60397" w:rsidRPr="002F0F78" w:rsidRDefault="00D60397" w:rsidP="0095751E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2F0F78">
        <w:rPr>
          <w:rFonts w:ascii="Verdana" w:hAnsi="Verdana" w:cs="Times New Roman"/>
          <w:b/>
          <w:sz w:val="20"/>
          <w:szCs w:val="20"/>
        </w:rPr>
        <w:t>25 agosto / cineclub</w:t>
      </w:r>
    </w:p>
    <w:p w:rsidR="00D60397" w:rsidRPr="00F15E8C" w:rsidRDefault="00D60397" w:rsidP="0095751E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in collaborazione con la Pro Loco di Sellano</w:t>
      </w:r>
    </w:p>
    <w:p w:rsidR="00D60397" w:rsidRPr="00F15E8C" w:rsidRDefault="00D60397" w:rsidP="0005005C">
      <w:pPr>
        <w:spacing w:after="0" w:line="240" w:lineRule="auto"/>
        <w:rPr>
          <w:rFonts w:ascii="Verdana" w:hAnsi="Verdana" w:cs="Times New Roman"/>
          <w:sz w:val="20"/>
          <w:szCs w:val="20"/>
          <w:lang w:val="en-US"/>
        </w:rPr>
      </w:pPr>
      <w:r w:rsidRPr="00F15E8C">
        <w:rPr>
          <w:rFonts w:ascii="Verdana" w:hAnsi="Verdana" w:cs="Times New Roman"/>
          <w:sz w:val="20"/>
          <w:szCs w:val="20"/>
          <w:lang w:val="en-US"/>
        </w:rPr>
        <w:t>Sala Mustafà / h 18.00</w:t>
      </w:r>
    </w:p>
    <w:p w:rsidR="00D60397" w:rsidRPr="002F0F78" w:rsidRDefault="00D60397" w:rsidP="00693941">
      <w:pPr>
        <w:spacing w:after="0" w:line="240" w:lineRule="auto"/>
        <w:rPr>
          <w:rFonts w:ascii="Verdana" w:hAnsi="Verdana" w:cs="Times New Roman"/>
          <w:b/>
          <w:i/>
          <w:sz w:val="20"/>
          <w:szCs w:val="20"/>
          <w:lang w:val="en-US"/>
        </w:rPr>
      </w:pPr>
      <w:r w:rsidRPr="002F0F78">
        <w:rPr>
          <w:rFonts w:ascii="Verdana" w:hAnsi="Verdana" w:cs="Times New Roman"/>
          <w:b/>
          <w:i/>
          <w:sz w:val="20"/>
          <w:szCs w:val="20"/>
          <w:lang w:val="en-US"/>
        </w:rPr>
        <w:t>Little Miss Sunshine</w:t>
      </w:r>
    </w:p>
    <w:p w:rsidR="00D60397" w:rsidRPr="00F15E8C" w:rsidRDefault="00D60397" w:rsidP="00693941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regia di Jonathan Dayton e Valerie Faris</w:t>
      </w:r>
    </w:p>
    <w:p w:rsidR="00D60397" w:rsidRPr="00F15E8C" w:rsidRDefault="00D60397" w:rsidP="00693941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ingresso gratuito</w:t>
      </w:r>
    </w:p>
    <w:p w:rsidR="00D60397" w:rsidRPr="00F15E8C" w:rsidRDefault="00D60397" w:rsidP="00891D9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D60397" w:rsidRPr="002F0F78" w:rsidRDefault="00D60397" w:rsidP="00891D9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2F0F78">
        <w:rPr>
          <w:rFonts w:ascii="Verdana" w:hAnsi="Verdana" w:cs="Times New Roman"/>
          <w:b/>
          <w:sz w:val="20"/>
          <w:szCs w:val="20"/>
        </w:rPr>
        <w:t>27 agosto / concerto per fisarmonica, violoncello e chitarra</w:t>
      </w:r>
    </w:p>
    <w:p w:rsidR="00D60397" w:rsidRPr="00F15E8C" w:rsidRDefault="00D60397" w:rsidP="00891D9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Chiesa SS. Annunziata / h 18.30</w:t>
      </w:r>
    </w:p>
    <w:p w:rsidR="00D60397" w:rsidRPr="00F15E8C" w:rsidRDefault="00D60397" w:rsidP="001871C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F0F78">
        <w:rPr>
          <w:rFonts w:ascii="Verdana" w:hAnsi="Verdana" w:cs="Times New Roman"/>
          <w:b/>
          <w:sz w:val="20"/>
          <w:szCs w:val="20"/>
        </w:rPr>
        <w:t>MAURO BUSINELLI</w:t>
      </w:r>
      <w:r w:rsidRPr="00F15E8C">
        <w:rPr>
          <w:rFonts w:ascii="Verdana" w:hAnsi="Verdana" w:cs="Times New Roman"/>
          <w:sz w:val="20"/>
          <w:szCs w:val="20"/>
        </w:rPr>
        <w:t xml:space="preserve"> (violoncello)</w:t>
      </w:r>
    </w:p>
    <w:p w:rsidR="00D60397" w:rsidRPr="00F15E8C" w:rsidRDefault="00D60397" w:rsidP="001871C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F0F78">
        <w:rPr>
          <w:rFonts w:ascii="Verdana" w:hAnsi="Verdana" w:cs="Times New Roman"/>
          <w:b/>
          <w:sz w:val="20"/>
          <w:szCs w:val="20"/>
        </w:rPr>
        <w:t>ROBERTO CECCHETTI</w:t>
      </w:r>
      <w:r w:rsidRPr="00F15E8C">
        <w:rPr>
          <w:rFonts w:ascii="Verdana" w:hAnsi="Verdana" w:cs="Times New Roman"/>
          <w:sz w:val="20"/>
          <w:szCs w:val="20"/>
        </w:rPr>
        <w:t xml:space="preserve"> (fisarmonica)</w:t>
      </w:r>
    </w:p>
    <w:p w:rsidR="00D60397" w:rsidRPr="00F15E8C" w:rsidRDefault="00D60397" w:rsidP="001871C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F0F78">
        <w:rPr>
          <w:rFonts w:ascii="Verdana" w:hAnsi="Verdana" w:cs="Times New Roman"/>
          <w:b/>
          <w:sz w:val="20"/>
          <w:szCs w:val="20"/>
        </w:rPr>
        <w:t>ALESSANDRO ZUCCHETTI</w:t>
      </w:r>
      <w:r w:rsidRPr="00F15E8C">
        <w:rPr>
          <w:rFonts w:ascii="Verdana" w:hAnsi="Verdana" w:cs="Times New Roman"/>
          <w:sz w:val="20"/>
          <w:szCs w:val="20"/>
        </w:rPr>
        <w:t xml:space="preserve"> (chitarra)</w:t>
      </w:r>
    </w:p>
    <w:p w:rsidR="00D60397" w:rsidRPr="002F0F78" w:rsidRDefault="00D60397" w:rsidP="008B680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i/>
          <w:sz w:val="20"/>
          <w:szCs w:val="20"/>
        </w:rPr>
      </w:pPr>
      <w:r w:rsidRPr="002F0F78">
        <w:rPr>
          <w:rFonts w:ascii="Verdana" w:hAnsi="Verdana" w:cs="Times New Roman"/>
          <w:b/>
          <w:i/>
          <w:sz w:val="20"/>
          <w:szCs w:val="20"/>
        </w:rPr>
        <w:t>Tango &amp; Film Music</w:t>
      </w:r>
    </w:p>
    <w:p w:rsidR="00D60397" w:rsidRPr="00F15E8C" w:rsidRDefault="00D60397" w:rsidP="008B680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musiche di Piazzolla, Morricone, Bacalov, Puccini</w:t>
      </w:r>
    </w:p>
    <w:p w:rsidR="00D60397" w:rsidRPr="00F15E8C" w:rsidRDefault="00D60397" w:rsidP="00130BC9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ingresso  € 5,00</w:t>
      </w:r>
    </w:p>
    <w:p w:rsidR="00D60397" w:rsidRPr="00F15E8C" w:rsidRDefault="00D60397" w:rsidP="008B680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D60397" w:rsidRPr="00085275" w:rsidRDefault="00D60397" w:rsidP="0095751E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085275">
        <w:rPr>
          <w:rFonts w:ascii="Verdana" w:hAnsi="Verdana" w:cs="Times New Roman"/>
          <w:b/>
          <w:sz w:val="20"/>
          <w:szCs w:val="20"/>
        </w:rPr>
        <w:t>1 settembre / cineclub</w:t>
      </w:r>
    </w:p>
    <w:p w:rsidR="00D60397" w:rsidRPr="00F15E8C" w:rsidRDefault="00D60397" w:rsidP="0095751E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in collaborazione con la Pro Loco di Sellano</w:t>
      </w:r>
    </w:p>
    <w:p w:rsidR="00D60397" w:rsidRPr="00F15E8C" w:rsidRDefault="00D60397" w:rsidP="0005005C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Sala Mustafà / h 18.00</w:t>
      </w:r>
    </w:p>
    <w:p w:rsidR="00D60397" w:rsidRPr="00085275" w:rsidRDefault="00D60397" w:rsidP="00693941">
      <w:pPr>
        <w:spacing w:after="0" w:line="240" w:lineRule="auto"/>
        <w:rPr>
          <w:rFonts w:ascii="Verdana" w:hAnsi="Verdana" w:cs="Times New Roman"/>
          <w:b/>
          <w:i/>
          <w:sz w:val="20"/>
          <w:szCs w:val="20"/>
        </w:rPr>
      </w:pPr>
      <w:r w:rsidRPr="00085275">
        <w:rPr>
          <w:rFonts w:ascii="Verdana" w:hAnsi="Verdana" w:cs="Times New Roman"/>
          <w:b/>
          <w:i/>
          <w:sz w:val="20"/>
          <w:szCs w:val="20"/>
        </w:rPr>
        <w:t>Dogville</w:t>
      </w:r>
    </w:p>
    <w:p w:rsidR="00D60397" w:rsidRPr="00F15E8C" w:rsidRDefault="00D60397" w:rsidP="00693941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regia di Lars von Trier</w:t>
      </w:r>
    </w:p>
    <w:p w:rsidR="00D60397" w:rsidRPr="00F15E8C" w:rsidRDefault="00D60397" w:rsidP="00693941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ingresso gratuito</w:t>
      </w:r>
    </w:p>
    <w:p w:rsidR="00D60397" w:rsidRPr="00F15E8C" w:rsidRDefault="00D60397" w:rsidP="00DF73BE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D60397" w:rsidRPr="00085275" w:rsidRDefault="00D60397" w:rsidP="00DF73BE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085275">
        <w:rPr>
          <w:rFonts w:ascii="Verdana" w:hAnsi="Verdana" w:cs="Times New Roman"/>
          <w:b/>
          <w:sz w:val="20"/>
          <w:szCs w:val="20"/>
        </w:rPr>
        <w:t>3 settembre / incontro con l’autore</w:t>
      </w:r>
    </w:p>
    <w:p w:rsidR="00D60397" w:rsidRPr="00F15E8C" w:rsidRDefault="00D60397" w:rsidP="00DF73B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Chiesa SS. Annunziata / h 18.30</w:t>
      </w:r>
    </w:p>
    <w:p w:rsidR="00D60397" w:rsidRPr="00F15E8C" w:rsidRDefault="00D60397" w:rsidP="00AE5C8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sz w:val="20"/>
          <w:szCs w:val="20"/>
        </w:rPr>
      </w:pPr>
      <w:r w:rsidRPr="00085275">
        <w:rPr>
          <w:rFonts w:ascii="Verdana" w:hAnsi="Verdana" w:cs="Times New Roman"/>
          <w:b/>
          <w:sz w:val="20"/>
          <w:szCs w:val="20"/>
        </w:rPr>
        <w:t>DANIEL PENNAC</w:t>
      </w:r>
      <w:r w:rsidRPr="00F15E8C">
        <w:rPr>
          <w:rFonts w:ascii="Verdana" w:hAnsi="Verdana" w:cs="Times New Roman"/>
          <w:sz w:val="20"/>
          <w:szCs w:val="20"/>
        </w:rPr>
        <w:t xml:space="preserve"> legge brani del suo libro</w:t>
      </w:r>
      <w:r w:rsidRPr="00F15E8C">
        <w:rPr>
          <w:rFonts w:ascii="Verdana" w:hAnsi="Verdana" w:cs="Times New Roman"/>
          <w:i/>
          <w:sz w:val="20"/>
          <w:szCs w:val="20"/>
        </w:rPr>
        <w:t xml:space="preserve"> </w:t>
      </w:r>
    </w:p>
    <w:p w:rsidR="00D60397" w:rsidRPr="00085275" w:rsidRDefault="00D60397" w:rsidP="00AE5C8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i/>
          <w:sz w:val="20"/>
          <w:szCs w:val="20"/>
        </w:rPr>
      </w:pPr>
      <w:r w:rsidRPr="00085275">
        <w:rPr>
          <w:rFonts w:ascii="Verdana" w:hAnsi="Verdana" w:cs="Times New Roman"/>
          <w:b/>
          <w:i/>
          <w:sz w:val="20"/>
          <w:szCs w:val="20"/>
        </w:rPr>
        <w:t>Journal d’un corps</w:t>
      </w:r>
    </w:p>
    <w:p w:rsidR="00D60397" w:rsidRPr="00F15E8C" w:rsidRDefault="00D60397" w:rsidP="00D60A2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ingresso  € 7,00</w:t>
      </w:r>
    </w:p>
    <w:p w:rsidR="00D60397" w:rsidRPr="00F15E8C" w:rsidRDefault="00D60397" w:rsidP="001656C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 xml:space="preserve">l’incasso sarà devoluto al progetto C.A.S.A. – Casa per le Arti della Scena e dell’Audiovisivo – </w:t>
      </w:r>
    </w:p>
    <w:p w:rsidR="00D60397" w:rsidRPr="00F15E8C" w:rsidRDefault="00D60397" w:rsidP="001656C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di Napoli</w:t>
      </w:r>
    </w:p>
    <w:p w:rsidR="00D60397" w:rsidRDefault="00D60397" w:rsidP="00A0612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277B71">
        <w:rPr>
          <w:sz w:val="20"/>
          <w:szCs w:val="20"/>
        </w:rPr>
        <w:pict>
          <v:shape id="_x0000_i1029" type="#_x0000_t75" style="width:77.25pt;height:106.5pt">
            <v:imagedata r:id="rId4" o:title=""/>
          </v:shape>
        </w:pict>
      </w:r>
    </w:p>
    <w:p w:rsidR="00D60397" w:rsidRPr="008F2B5B" w:rsidRDefault="00D60397" w:rsidP="00693941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8F2B5B">
        <w:rPr>
          <w:rFonts w:ascii="Verdana" w:hAnsi="Verdana" w:cs="Times New Roman"/>
          <w:b/>
          <w:sz w:val="20"/>
          <w:szCs w:val="20"/>
        </w:rPr>
        <w:t>8 settembre / cineclub</w:t>
      </w:r>
    </w:p>
    <w:p w:rsidR="00D60397" w:rsidRPr="00F15E8C" w:rsidRDefault="00D60397" w:rsidP="00693941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in collaborazione con la Pro Loco di Sellano</w:t>
      </w:r>
    </w:p>
    <w:p w:rsidR="00D60397" w:rsidRPr="00F15E8C" w:rsidRDefault="00D60397" w:rsidP="0005005C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Sala Mustafà / h 18.00</w:t>
      </w:r>
    </w:p>
    <w:p w:rsidR="00D60397" w:rsidRPr="008F2B5B" w:rsidRDefault="00D60397" w:rsidP="00693941">
      <w:pPr>
        <w:spacing w:after="0" w:line="240" w:lineRule="auto"/>
        <w:rPr>
          <w:rFonts w:ascii="Verdana" w:hAnsi="Verdana" w:cs="Times New Roman"/>
          <w:b/>
          <w:i/>
          <w:sz w:val="20"/>
          <w:szCs w:val="20"/>
        </w:rPr>
      </w:pPr>
      <w:r w:rsidRPr="008F2B5B">
        <w:rPr>
          <w:rFonts w:ascii="Verdana" w:hAnsi="Verdana" w:cs="Times New Roman"/>
          <w:b/>
          <w:i/>
          <w:sz w:val="20"/>
          <w:szCs w:val="20"/>
        </w:rPr>
        <w:t>La solitudine dei numeri primi</w:t>
      </w:r>
    </w:p>
    <w:p w:rsidR="00D60397" w:rsidRPr="00F15E8C" w:rsidRDefault="00D60397" w:rsidP="00693941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regia di Saverio Costanzo</w:t>
      </w:r>
    </w:p>
    <w:p w:rsidR="00D60397" w:rsidRPr="00F15E8C" w:rsidRDefault="00D60397" w:rsidP="00693941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ingresso gratuito</w:t>
      </w:r>
    </w:p>
    <w:p w:rsidR="00D60397" w:rsidRPr="00F15E8C" w:rsidRDefault="00D60397" w:rsidP="003366C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D60397" w:rsidRPr="008F2B5B" w:rsidRDefault="00D60397" w:rsidP="00201FBF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8F2B5B">
        <w:rPr>
          <w:rFonts w:ascii="Verdana" w:hAnsi="Verdana" w:cs="Times New Roman"/>
          <w:b/>
          <w:sz w:val="20"/>
          <w:szCs w:val="20"/>
        </w:rPr>
        <w:t>10 settembre / incontro con l’autore</w:t>
      </w:r>
    </w:p>
    <w:p w:rsidR="00D60397" w:rsidRPr="00F15E8C" w:rsidRDefault="00D60397" w:rsidP="00201FB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Chiesa SS. Annunziata / h 18.30</w:t>
      </w:r>
    </w:p>
    <w:p w:rsidR="00D60397" w:rsidRPr="008F2B5B" w:rsidRDefault="00D60397" w:rsidP="00201FBF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8F2B5B">
        <w:rPr>
          <w:rFonts w:ascii="Verdana" w:hAnsi="Verdana" w:cs="Times New Roman"/>
          <w:b/>
          <w:sz w:val="20"/>
          <w:szCs w:val="20"/>
        </w:rPr>
        <w:t>GIULIA SISSA</w:t>
      </w:r>
    </w:p>
    <w:p w:rsidR="00D60397" w:rsidRPr="00F15E8C" w:rsidRDefault="00D60397" w:rsidP="001656C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 xml:space="preserve">presentazione del libro </w:t>
      </w:r>
      <w:r w:rsidRPr="00F15E8C">
        <w:rPr>
          <w:rFonts w:ascii="Verdana" w:hAnsi="Verdana" w:cs="Times New Roman"/>
          <w:i/>
          <w:sz w:val="20"/>
          <w:szCs w:val="20"/>
        </w:rPr>
        <w:t>La Gelosia</w:t>
      </w:r>
    </w:p>
    <w:p w:rsidR="00D60397" w:rsidRPr="00F15E8C" w:rsidRDefault="00D60397" w:rsidP="001656C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Editore Laterza, 2015</w:t>
      </w:r>
    </w:p>
    <w:p w:rsidR="00D60397" w:rsidRPr="00F15E8C" w:rsidRDefault="00D60397" w:rsidP="001656CE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ingresso gratuito</w:t>
      </w:r>
    </w:p>
    <w:p w:rsidR="00D60397" w:rsidRPr="00F15E8C" w:rsidRDefault="00D60397" w:rsidP="00A85B6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D60397" w:rsidRPr="008F2B5B" w:rsidRDefault="00D60397" w:rsidP="00693941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8F2B5B">
        <w:rPr>
          <w:rFonts w:ascii="Verdana" w:hAnsi="Verdana" w:cs="Times New Roman"/>
          <w:b/>
          <w:sz w:val="20"/>
          <w:szCs w:val="20"/>
        </w:rPr>
        <w:t>15 settembre / cineclub</w:t>
      </w:r>
    </w:p>
    <w:p w:rsidR="00D60397" w:rsidRPr="00F15E8C" w:rsidRDefault="00D60397" w:rsidP="00693941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in collaborazione con la Pro Loco di Sellano</w:t>
      </w:r>
    </w:p>
    <w:p w:rsidR="00D60397" w:rsidRPr="00F15E8C" w:rsidRDefault="00D60397" w:rsidP="0005005C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Sala Mustafà / h 18.00</w:t>
      </w:r>
    </w:p>
    <w:p w:rsidR="00D60397" w:rsidRPr="008F2B5B" w:rsidRDefault="00D60397" w:rsidP="00693941">
      <w:pPr>
        <w:spacing w:after="0" w:line="240" w:lineRule="auto"/>
        <w:rPr>
          <w:rFonts w:ascii="Verdana" w:hAnsi="Verdana" w:cs="Times New Roman"/>
          <w:b/>
          <w:i/>
          <w:sz w:val="20"/>
          <w:szCs w:val="20"/>
        </w:rPr>
      </w:pPr>
      <w:r w:rsidRPr="008F2B5B">
        <w:rPr>
          <w:rFonts w:ascii="Verdana" w:hAnsi="Verdana" w:cs="Times New Roman"/>
          <w:b/>
          <w:i/>
          <w:sz w:val="20"/>
          <w:szCs w:val="20"/>
        </w:rPr>
        <w:t xml:space="preserve">Il grande Gatsby </w:t>
      </w:r>
    </w:p>
    <w:p w:rsidR="00D60397" w:rsidRPr="00F15E8C" w:rsidRDefault="00D60397" w:rsidP="00693941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regia di Jack Clayton</w:t>
      </w:r>
    </w:p>
    <w:p w:rsidR="00D60397" w:rsidRPr="00F15E8C" w:rsidRDefault="00D60397" w:rsidP="00693941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ingresso gratuito</w:t>
      </w:r>
    </w:p>
    <w:p w:rsidR="00D60397" w:rsidRPr="00F15E8C" w:rsidRDefault="00D60397" w:rsidP="00A85B6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D60397" w:rsidRPr="008F2B5B" w:rsidRDefault="00D60397" w:rsidP="00A85B6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8F2B5B">
        <w:rPr>
          <w:rFonts w:ascii="Verdana" w:hAnsi="Verdana" w:cs="Times New Roman"/>
          <w:b/>
          <w:sz w:val="20"/>
          <w:szCs w:val="20"/>
        </w:rPr>
        <w:t>17 settembre  / concerto per soprano e pianoforte</w:t>
      </w:r>
    </w:p>
    <w:p w:rsidR="00D60397" w:rsidRPr="00F15E8C" w:rsidRDefault="00D60397" w:rsidP="00F2356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Chiesa SS. Annunziata / h 18.30</w:t>
      </w:r>
    </w:p>
    <w:p w:rsidR="00D60397" w:rsidRPr="00F15E8C" w:rsidRDefault="00D60397" w:rsidP="008F2B5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MAURA MENGHINI (soprano)</w:t>
      </w:r>
    </w:p>
    <w:p w:rsidR="00D60397" w:rsidRPr="00F15E8C" w:rsidRDefault="00D60397" w:rsidP="00A85B6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MARCO SCOLASTRA (piano)</w:t>
      </w:r>
    </w:p>
    <w:p w:rsidR="00D60397" w:rsidRPr="008F2B5B" w:rsidRDefault="00D60397" w:rsidP="00A85B6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i/>
          <w:sz w:val="20"/>
          <w:szCs w:val="20"/>
        </w:rPr>
      </w:pPr>
      <w:r w:rsidRPr="008F2B5B">
        <w:rPr>
          <w:rFonts w:ascii="Verdana" w:hAnsi="Verdana" w:cs="Times New Roman"/>
          <w:b/>
          <w:i/>
          <w:sz w:val="20"/>
          <w:szCs w:val="20"/>
        </w:rPr>
        <w:t>Il peso della leggerezza</w:t>
      </w:r>
    </w:p>
    <w:p w:rsidR="00D60397" w:rsidRPr="00F15E8C" w:rsidRDefault="00D60397" w:rsidP="00A85B6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musiche di Rossini, Satie</w:t>
      </w:r>
    </w:p>
    <w:p w:rsidR="00D60397" w:rsidRPr="00F15E8C" w:rsidRDefault="00D60397" w:rsidP="00130BC9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ingresso  € 5,00</w:t>
      </w:r>
    </w:p>
    <w:p w:rsidR="00D60397" w:rsidRPr="00F15E8C" w:rsidRDefault="00D60397" w:rsidP="00A85B6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D60397" w:rsidRPr="00F63945" w:rsidRDefault="00D60397" w:rsidP="00693941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F63945">
        <w:rPr>
          <w:rFonts w:ascii="Verdana" w:hAnsi="Verdana" w:cs="Times New Roman"/>
          <w:b/>
          <w:sz w:val="20"/>
          <w:szCs w:val="20"/>
        </w:rPr>
        <w:t>22 settembre / cineclub</w:t>
      </w:r>
    </w:p>
    <w:p w:rsidR="00D60397" w:rsidRPr="00F15E8C" w:rsidRDefault="00D60397" w:rsidP="00693941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in collaborazione con la Pro Loco di Sellano</w:t>
      </w:r>
    </w:p>
    <w:p w:rsidR="00D60397" w:rsidRPr="00F15E8C" w:rsidRDefault="00D60397" w:rsidP="0005005C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Sala Mustafà / h 18.00</w:t>
      </w:r>
    </w:p>
    <w:p w:rsidR="00D60397" w:rsidRPr="00F63945" w:rsidRDefault="00D60397" w:rsidP="00693941">
      <w:pPr>
        <w:spacing w:after="0" w:line="240" w:lineRule="auto"/>
        <w:rPr>
          <w:rFonts w:ascii="Verdana" w:hAnsi="Verdana" w:cs="Times New Roman"/>
          <w:b/>
          <w:i/>
          <w:sz w:val="20"/>
          <w:szCs w:val="20"/>
        </w:rPr>
      </w:pPr>
      <w:r w:rsidRPr="00F63945">
        <w:rPr>
          <w:rFonts w:ascii="Verdana" w:hAnsi="Verdana" w:cs="Times New Roman"/>
          <w:b/>
          <w:i/>
          <w:sz w:val="20"/>
          <w:szCs w:val="20"/>
        </w:rPr>
        <w:t>Inside Out</w:t>
      </w:r>
    </w:p>
    <w:p w:rsidR="00D60397" w:rsidRPr="00F15E8C" w:rsidRDefault="00D60397" w:rsidP="00693941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regia di Pete Docter e Ronnie del Carmen</w:t>
      </w:r>
    </w:p>
    <w:p w:rsidR="00D60397" w:rsidRPr="00F15E8C" w:rsidRDefault="00D60397" w:rsidP="00693941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ingresso gratuito</w:t>
      </w:r>
    </w:p>
    <w:p w:rsidR="00D60397" w:rsidRPr="00F15E8C" w:rsidRDefault="00D60397" w:rsidP="00A85B6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D60397" w:rsidRPr="00F63945" w:rsidRDefault="00D60397" w:rsidP="00A85B6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F63945">
        <w:rPr>
          <w:rFonts w:ascii="Verdana" w:hAnsi="Verdana" w:cs="Times New Roman"/>
          <w:b/>
          <w:sz w:val="20"/>
          <w:szCs w:val="20"/>
        </w:rPr>
        <w:t>24 settembre / incontro con l’autore</w:t>
      </w:r>
    </w:p>
    <w:p w:rsidR="00D60397" w:rsidRPr="00F15E8C" w:rsidRDefault="00D60397" w:rsidP="00A85B6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Chiesa SS. Annunziata / h 18.30</w:t>
      </w:r>
    </w:p>
    <w:p w:rsidR="00D60397" w:rsidRPr="00F63945" w:rsidRDefault="00D60397" w:rsidP="00A85B6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F63945">
        <w:rPr>
          <w:rFonts w:ascii="Verdana" w:hAnsi="Verdana" w:cs="Times New Roman"/>
          <w:b/>
          <w:sz w:val="20"/>
          <w:szCs w:val="20"/>
        </w:rPr>
        <w:t>MARINO NIOLA</w:t>
      </w:r>
    </w:p>
    <w:p w:rsidR="00D60397" w:rsidRPr="00F63945" w:rsidRDefault="00D60397" w:rsidP="00A85B6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i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 xml:space="preserve">presentazione del libro </w:t>
      </w:r>
      <w:r w:rsidRPr="00F63945">
        <w:rPr>
          <w:rFonts w:ascii="Verdana" w:hAnsi="Verdana" w:cs="Times New Roman"/>
          <w:b/>
          <w:i/>
          <w:sz w:val="20"/>
          <w:szCs w:val="20"/>
        </w:rPr>
        <w:t>“Homo dieteticus – Viaggio nelle tribù alimentari”</w:t>
      </w:r>
    </w:p>
    <w:p w:rsidR="00D60397" w:rsidRPr="00F15E8C" w:rsidRDefault="00D60397" w:rsidP="00A85B6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Società Editrice il Mulino, 2015</w:t>
      </w:r>
    </w:p>
    <w:p w:rsidR="00D60397" w:rsidRPr="00F15E8C" w:rsidRDefault="00D60397" w:rsidP="001656CE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ingresso gratuito</w:t>
      </w:r>
    </w:p>
    <w:p w:rsidR="00D60397" w:rsidRPr="00F15E8C" w:rsidRDefault="00D60397" w:rsidP="00A85B6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  <w:highlight w:val="yellow"/>
        </w:rPr>
      </w:pPr>
    </w:p>
    <w:p w:rsidR="00D60397" w:rsidRPr="00DB148C" w:rsidRDefault="00D60397" w:rsidP="00693941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DB148C">
        <w:rPr>
          <w:rFonts w:ascii="Verdana" w:hAnsi="Verdana" w:cs="Times New Roman"/>
          <w:b/>
          <w:sz w:val="20"/>
          <w:szCs w:val="20"/>
        </w:rPr>
        <w:t>29 settembre / cineclub</w:t>
      </w:r>
    </w:p>
    <w:p w:rsidR="00D60397" w:rsidRPr="00F15E8C" w:rsidRDefault="00D60397" w:rsidP="00693941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in collaborazione con la Pro Loco di Sellano</w:t>
      </w:r>
    </w:p>
    <w:p w:rsidR="00D60397" w:rsidRPr="00F15E8C" w:rsidRDefault="00D60397" w:rsidP="0005005C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Sala Mustafà / h 18.00</w:t>
      </w:r>
    </w:p>
    <w:p w:rsidR="00D60397" w:rsidRPr="00DB148C" w:rsidRDefault="00D60397" w:rsidP="00693941">
      <w:pPr>
        <w:spacing w:after="0" w:line="240" w:lineRule="auto"/>
        <w:rPr>
          <w:rFonts w:ascii="Verdana" w:hAnsi="Verdana" w:cs="Times New Roman"/>
          <w:b/>
          <w:i/>
          <w:sz w:val="20"/>
          <w:szCs w:val="20"/>
        </w:rPr>
      </w:pPr>
      <w:r w:rsidRPr="00DB148C">
        <w:rPr>
          <w:rFonts w:ascii="Verdana" w:hAnsi="Verdana" w:cs="Times New Roman"/>
          <w:b/>
          <w:i/>
          <w:sz w:val="20"/>
          <w:szCs w:val="20"/>
        </w:rPr>
        <w:t>Paper Moon</w:t>
      </w:r>
    </w:p>
    <w:p w:rsidR="00D60397" w:rsidRPr="00F15E8C" w:rsidRDefault="00D60397" w:rsidP="00693941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regia di Peter Bogdanovich</w:t>
      </w:r>
    </w:p>
    <w:p w:rsidR="00D60397" w:rsidRPr="00F15E8C" w:rsidRDefault="00D60397" w:rsidP="00693941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ingresso gratuito</w:t>
      </w:r>
    </w:p>
    <w:p w:rsidR="00D60397" w:rsidRPr="00F15E8C" w:rsidRDefault="00D60397" w:rsidP="00A85B6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  <w:highlight w:val="yellow"/>
        </w:rPr>
      </w:pPr>
    </w:p>
    <w:p w:rsidR="00D60397" w:rsidRPr="003C11D9" w:rsidRDefault="00D60397" w:rsidP="003647BB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3C11D9">
        <w:rPr>
          <w:rFonts w:ascii="Verdana" w:hAnsi="Verdana" w:cs="Times New Roman"/>
          <w:b/>
          <w:sz w:val="20"/>
          <w:szCs w:val="20"/>
        </w:rPr>
        <w:t>1 ottobre / incontro con l’autore</w:t>
      </w:r>
    </w:p>
    <w:p w:rsidR="00D60397" w:rsidRPr="00F15E8C" w:rsidRDefault="00D60397" w:rsidP="00E55B0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Chiesa SS. Annunziata / h 18.30</w:t>
      </w:r>
    </w:p>
    <w:p w:rsidR="00D60397" w:rsidRPr="003C11D9" w:rsidRDefault="00D60397" w:rsidP="00E55B0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3C11D9">
        <w:rPr>
          <w:rFonts w:ascii="Verdana" w:hAnsi="Verdana" w:cs="Times New Roman"/>
          <w:b/>
          <w:sz w:val="20"/>
          <w:szCs w:val="20"/>
        </w:rPr>
        <w:t>MARIO MARTONE</w:t>
      </w:r>
    </w:p>
    <w:p w:rsidR="00D60397" w:rsidRPr="00F15E8C" w:rsidRDefault="00D60397" w:rsidP="00E55B0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presenta il suo film</w:t>
      </w:r>
    </w:p>
    <w:p w:rsidR="00D60397" w:rsidRPr="00F15E8C" w:rsidRDefault="00D60397" w:rsidP="003647BB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3C11D9">
        <w:rPr>
          <w:rFonts w:ascii="Verdana" w:hAnsi="Verdana" w:cs="Times New Roman"/>
          <w:b/>
          <w:sz w:val="20"/>
          <w:szCs w:val="20"/>
        </w:rPr>
        <w:t>"</w:t>
      </w:r>
      <w:r w:rsidRPr="003C11D9">
        <w:rPr>
          <w:rFonts w:ascii="Verdana" w:hAnsi="Verdana" w:cs="Times New Roman"/>
          <w:b/>
          <w:i/>
          <w:sz w:val="20"/>
          <w:szCs w:val="20"/>
        </w:rPr>
        <w:t>Pastorale Cilentana</w:t>
      </w:r>
      <w:r w:rsidRPr="003C11D9">
        <w:rPr>
          <w:rFonts w:ascii="Verdana" w:hAnsi="Verdana" w:cs="Times New Roman"/>
          <w:b/>
          <w:sz w:val="20"/>
          <w:szCs w:val="20"/>
        </w:rPr>
        <w:t>"</w:t>
      </w:r>
      <w:r w:rsidRPr="00F15E8C">
        <w:rPr>
          <w:rFonts w:ascii="Verdana" w:hAnsi="Verdana" w:cs="Times New Roman"/>
          <w:sz w:val="20"/>
          <w:szCs w:val="20"/>
        </w:rPr>
        <w:t>, prodotto per Expo 2015</w:t>
      </w:r>
    </w:p>
    <w:p w:rsidR="00D60397" w:rsidRPr="00F15E8C" w:rsidRDefault="00D60397" w:rsidP="001656CE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ingresso gratuito</w:t>
      </w:r>
    </w:p>
    <w:p w:rsidR="00D60397" w:rsidRPr="00F15E8C" w:rsidRDefault="00D60397" w:rsidP="00A0612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0"/>
          <w:szCs w:val="20"/>
          <w:highlight w:val="yellow"/>
        </w:rPr>
      </w:pPr>
      <w:r w:rsidRPr="00277B71">
        <w:rPr>
          <w:sz w:val="20"/>
          <w:szCs w:val="20"/>
        </w:rPr>
        <w:pict>
          <v:shape id="_x0000_i1030" type="#_x0000_t75" style="width:77.25pt;height:106.5pt">
            <v:imagedata r:id="rId4" o:title=""/>
          </v:shape>
        </w:pict>
      </w:r>
    </w:p>
    <w:p w:rsidR="00D60397" w:rsidRDefault="00D60397" w:rsidP="00693941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</w:p>
    <w:p w:rsidR="00D60397" w:rsidRDefault="00D60397" w:rsidP="00693941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</w:p>
    <w:p w:rsidR="00D60397" w:rsidRPr="001400CD" w:rsidRDefault="00D60397" w:rsidP="00693941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1400CD">
        <w:rPr>
          <w:rFonts w:ascii="Verdana" w:hAnsi="Verdana" w:cs="Times New Roman"/>
          <w:b/>
          <w:sz w:val="20"/>
          <w:szCs w:val="20"/>
        </w:rPr>
        <w:t>6 ottobre / cineclub</w:t>
      </w:r>
    </w:p>
    <w:p w:rsidR="00D60397" w:rsidRPr="00F15E8C" w:rsidRDefault="00D60397" w:rsidP="00693941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in collaborazione con la Pro Loco di Sellano</w:t>
      </w:r>
    </w:p>
    <w:p w:rsidR="00D60397" w:rsidRPr="00F15E8C" w:rsidRDefault="00D60397" w:rsidP="0005005C">
      <w:pPr>
        <w:spacing w:after="0" w:line="240" w:lineRule="auto"/>
        <w:rPr>
          <w:rFonts w:ascii="Verdana" w:hAnsi="Verdana" w:cs="Times New Roman"/>
          <w:sz w:val="20"/>
          <w:szCs w:val="20"/>
          <w:lang w:val="en-US"/>
        </w:rPr>
      </w:pPr>
      <w:r w:rsidRPr="00F15E8C">
        <w:rPr>
          <w:rFonts w:ascii="Verdana" w:hAnsi="Verdana" w:cs="Times New Roman"/>
          <w:sz w:val="20"/>
          <w:szCs w:val="20"/>
          <w:lang w:val="en-US"/>
        </w:rPr>
        <w:t>Sala Mustafà / h 18.00</w:t>
      </w:r>
    </w:p>
    <w:p w:rsidR="00D60397" w:rsidRPr="001400CD" w:rsidRDefault="00D60397" w:rsidP="00693941">
      <w:pPr>
        <w:spacing w:after="0" w:line="240" w:lineRule="auto"/>
        <w:rPr>
          <w:rFonts w:ascii="Verdana" w:hAnsi="Verdana" w:cs="Times New Roman"/>
          <w:b/>
          <w:i/>
          <w:sz w:val="20"/>
          <w:szCs w:val="20"/>
          <w:lang w:val="en-US"/>
        </w:rPr>
      </w:pPr>
      <w:r w:rsidRPr="001400CD">
        <w:rPr>
          <w:rFonts w:ascii="Verdana" w:hAnsi="Verdana" w:cs="Times New Roman"/>
          <w:b/>
          <w:i/>
          <w:sz w:val="20"/>
          <w:szCs w:val="20"/>
          <w:lang w:val="en-US"/>
        </w:rPr>
        <w:t>Blues Brothers 1980</w:t>
      </w:r>
    </w:p>
    <w:p w:rsidR="00D60397" w:rsidRPr="00F15E8C" w:rsidRDefault="00D60397" w:rsidP="00693941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 xml:space="preserve">regia di John Landis </w:t>
      </w:r>
    </w:p>
    <w:p w:rsidR="00D60397" w:rsidRPr="00F15E8C" w:rsidRDefault="00D60397" w:rsidP="00693941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ingresso gratuito</w:t>
      </w:r>
    </w:p>
    <w:p w:rsidR="00D60397" w:rsidRPr="00F15E8C" w:rsidRDefault="00D60397" w:rsidP="00F7394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  <w:highlight w:val="yellow"/>
        </w:rPr>
      </w:pPr>
    </w:p>
    <w:p w:rsidR="00D60397" w:rsidRPr="001400CD" w:rsidRDefault="00D60397" w:rsidP="00F91576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1400CD">
        <w:rPr>
          <w:rFonts w:ascii="Verdana" w:hAnsi="Verdana" w:cs="Times New Roman"/>
          <w:b/>
          <w:sz w:val="20"/>
          <w:szCs w:val="20"/>
        </w:rPr>
        <w:t>8 ottobre / incontro con l’autore</w:t>
      </w:r>
    </w:p>
    <w:p w:rsidR="00D60397" w:rsidRPr="00F15E8C" w:rsidRDefault="00D60397" w:rsidP="00F9157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Chiesa SS. Annunziata / h 18.30</w:t>
      </w:r>
    </w:p>
    <w:p w:rsidR="00D60397" w:rsidRPr="001400CD" w:rsidRDefault="00D60397" w:rsidP="00F91576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1400CD">
        <w:rPr>
          <w:rFonts w:ascii="Verdana" w:hAnsi="Verdana" w:cs="Times New Roman"/>
          <w:b/>
          <w:sz w:val="20"/>
          <w:szCs w:val="20"/>
        </w:rPr>
        <w:t>MAURIZIO de GIOVANNI</w:t>
      </w:r>
    </w:p>
    <w:p w:rsidR="00D60397" w:rsidRPr="00F15E8C" w:rsidRDefault="00D60397" w:rsidP="001656CE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parla dei suoi libri</w:t>
      </w:r>
    </w:p>
    <w:p w:rsidR="00D60397" w:rsidRPr="00F15E8C" w:rsidRDefault="00D60397" w:rsidP="00DC080C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ingresso gratuito</w:t>
      </w:r>
    </w:p>
    <w:p w:rsidR="00D60397" w:rsidRDefault="00D60397" w:rsidP="002647D0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D60397" w:rsidRPr="001400CD" w:rsidRDefault="00D60397" w:rsidP="002647D0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1400CD">
        <w:rPr>
          <w:rFonts w:ascii="Verdana" w:hAnsi="Verdana" w:cs="Times New Roman"/>
          <w:b/>
          <w:sz w:val="20"/>
          <w:szCs w:val="20"/>
        </w:rPr>
        <w:t>15 ottobre / concerto per pianoforte</w:t>
      </w:r>
    </w:p>
    <w:p w:rsidR="00D60397" w:rsidRPr="00F15E8C" w:rsidRDefault="00D60397" w:rsidP="00F23562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Chiesa SS. Annunziata / h 18.30</w:t>
      </w:r>
    </w:p>
    <w:p w:rsidR="00D60397" w:rsidRPr="001400CD" w:rsidRDefault="00D60397" w:rsidP="00F23562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1400CD">
        <w:rPr>
          <w:rFonts w:ascii="Verdana" w:hAnsi="Verdana" w:cs="Times New Roman"/>
          <w:b/>
          <w:sz w:val="20"/>
          <w:szCs w:val="20"/>
        </w:rPr>
        <w:t>BEATE PERREY</w:t>
      </w:r>
    </w:p>
    <w:p w:rsidR="00D60397" w:rsidRPr="001400CD" w:rsidRDefault="00D60397" w:rsidP="00F23562">
      <w:pPr>
        <w:spacing w:after="0" w:line="240" w:lineRule="auto"/>
        <w:rPr>
          <w:rFonts w:ascii="Verdana" w:hAnsi="Verdana" w:cs="Times New Roman"/>
          <w:b/>
          <w:i/>
          <w:sz w:val="20"/>
          <w:szCs w:val="20"/>
        </w:rPr>
      </w:pPr>
      <w:r w:rsidRPr="001400CD">
        <w:rPr>
          <w:rFonts w:ascii="Verdana" w:hAnsi="Verdana" w:cs="Times New Roman"/>
          <w:b/>
          <w:i/>
          <w:sz w:val="20"/>
          <w:szCs w:val="20"/>
        </w:rPr>
        <w:t xml:space="preserve">Con amabilità </w:t>
      </w:r>
    </w:p>
    <w:p w:rsidR="00D60397" w:rsidRPr="00F15E8C" w:rsidRDefault="00D60397" w:rsidP="00F23562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musiche di Scarlatti, Mozart,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F15E8C">
        <w:rPr>
          <w:rFonts w:ascii="Verdana" w:hAnsi="Verdana" w:cs="Times New Roman"/>
          <w:sz w:val="20"/>
          <w:szCs w:val="20"/>
        </w:rPr>
        <w:t>Beethoven</w:t>
      </w:r>
    </w:p>
    <w:p w:rsidR="00D60397" w:rsidRPr="00F15E8C" w:rsidRDefault="00D60397" w:rsidP="00130BC9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ingresso  € 5,00</w:t>
      </w:r>
    </w:p>
    <w:p w:rsidR="00D60397" w:rsidRPr="00F15E8C" w:rsidRDefault="00D60397" w:rsidP="002647D0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D60397" w:rsidRPr="00F15E8C" w:rsidRDefault="00D60397" w:rsidP="00693941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L'appuntamento con il Cineclub</w:t>
      </w:r>
    </w:p>
    <w:p w:rsidR="00D60397" w:rsidRPr="00F15E8C" w:rsidRDefault="00D60397" w:rsidP="00693941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 xml:space="preserve">proseguirà ogni giovedì </w:t>
      </w:r>
    </w:p>
    <w:p w:rsidR="00D60397" w:rsidRPr="00F15E8C" w:rsidRDefault="00D60397" w:rsidP="00693941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fino a fine dicembre</w:t>
      </w:r>
    </w:p>
    <w:p w:rsidR="00D60397" w:rsidRPr="00F15E8C" w:rsidRDefault="00D60397" w:rsidP="002647D0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</w:p>
    <w:p w:rsidR="00D60397" w:rsidRDefault="00D60397" w:rsidP="00F175F3">
      <w:pPr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======================================================</w:t>
      </w:r>
    </w:p>
    <w:p w:rsidR="00D60397" w:rsidRPr="00F15E8C" w:rsidRDefault="00D60397" w:rsidP="00F175F3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D60397" w:rsidRDefault="00D60397" w:rsidP="002647D0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i</w:t>
      </w:r>
      <w:r w:rsidRPr="00F15E8C">
        <w:rPr>
          <w:rFonts w:ascii="Verdana" w:hAnsi="Verdana" w:cs="Times New Roman"/>
          <w:b/>
          <w:sz w:val="20"/>
          <w:szCs w:val="20"/>
        </w:rPr>
        <w:t>nfo</w:t>
      </w:r>
    </w:p>
    <w:p w:rsidR="00D60397" w:rsidRPr="00F15E8C" w:rsidRDefault="00D60397" w:rsidP="002647D0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</w:p>
    <w:p w:rsidR="00D60397" w:rsidRPr="00F15E8C" w:rsidRDefault="00D60397" w:rsidP="002647D0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F15E8C">
        <w:rPr>
          <w:rFonts w:ascii="Verdana" w:hAnsi="Verdana" w:cs="Times New Roman"/>
          <w:b/>
          <w:sz w:val="20"/>
          <w:szCs w:val="20"/>
        </w:rPr>
        <w:t>REAL ESTATE</w:t>
      </w:r>
    </w:p>
    <w:p w:rsidR="00D60397" w:rsidRPr="00F15E8C" w:rsidRDefault="00D60397" w:rsidP="002647D0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F15E8C">
        <w:rPr>
          <w:rFonts w:ascii="Verdana" w:hAnsi="Verdana" w:cs="Times New Roman"/>
          <w:b/>
          <w:sz w:val="20"/>
          <w:szCs w:val="20"/>
        </w:rPr>
        <w:t>PRENOTAZIONI RELAIS</w:t>
      </w:r>
    </w:p>
    <w:p w:rsidR="00D60397" w:rsidRPr="00F15E8C" w:rsidRDefault="00D60397" w:rsidP="002647D0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F15E8C">
        <w:rPr>
          <w:rFonts w:ascii="Verdana" w:hAnsi="Verdana" w:cs="Times New Roman"/>
          <w:b/>
          <w:sz w:val="20"/>
          <w:szCs w:val="20"/>
        </w:rPr>
        <w:t>TRATTORIA LA CASA ROSA</w:t>
      </w:r>
    </w:p>
    <w:p w:rsidR="00D60397" w:rsidRPr="00F15E8C" w:rsidRDefault="00D60397" w:rsidP="002647D0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F15E8C">
        <w:rPr>
          <w:rFonts w:ascii="Verdana" w:hAnsi="Verdana" w:cs="Times New Roman"/>
          <w:b/>
          <w:sz w:val="20"/>
          <w:szCs w:val="20"/>
        </w:rPr>
        <w:t>EVENTI</w:t>
      </w:r>
    </w:p>
    <w:p w:rsidR="00D60397" w:rsidRPr="00F15E8C" w:rsidRDefault="00D60397" w:rsidP="002647D0">
      <w:pPr>
        <w:adjustRightInd w:val="0"/>
        <w:spacing w:after="0" w:line="240" w:lineRule="auto"/>
        <w:rPr>
          <w:rFonts w:ascii="Verdana" w:hAnsi="Verdana" w:cs="Times New Roman"/>
          <w:bCs/>
          <w:sz w:val="20"/>
          <w:szCs w:val="20"/>
        </w:rPr>
      </w:pPr>
      <w:r w:rsidRPr="00F15E8C">
        <w:rPr>
          <w:rFonts w:ascii="Verdana" w:hAnsi="Verdana" w:cs="Times New Roman"/>
          <w:bCs/>
          <w:sz w:val="20"/>
          <w:szCs w:val="20"/>
        </w:rPr>
        <w:t>+39 0743 788911</w:t>
      </w:r>
    </w:p>
    <w:p w:rsidR="00D60397" w:rsidRPr="00F15E8C" w:rsidRDefault="00D60397" w:rsidP="002647D0">
      <w:pPr>
        <w:spacing w:after="0" w:line="240" w:lineRule="auto"/>
        <w:rPr>
          <w:rStyle w:val="Hyperlink"/>
          <w:rFonts w:ascii="Verdana" w:hAnsi="Verdana"/>
          <w:color w:val="auto"/>
          <w:sz w:val="20"/>
          <w:szCs w:val="20"/>
          <w:u w:val="none"/>
        </w:rPr>
      </w:pPr>
      <w:r w:rsidRPr="00F15E8C">
        <w:rPr>
          <w:rStyle w:val="Hyperlink"/>
          <w:rFonts w:ascii="Verdana" w:hAnsi="Verdana"/>
          <w:color w:val="auto"/>
          <w:sz w:val="20"/>
          <w:szCs w:val="20"/>
          <w:u w:val="none"/>
        </w:rPr>
        <w:t>info@castellodipostignano.it</w:t>
      </w:r>
    </w:p>
    <w:p w:rsidR="00D60397" w:rsidRPr="00F15E8C" w:rsidRDefault="00D60397" w:rsidP="002647D0">
      <w:pPr>
        <w:spacing w:after="0" w:line="240" w:lineRule="auto"/>
        <w:rPr>
          <w:rStyle w:val="Hyperlink"/>
          <w:rFonts w:ascii="Verdana" w:hAnsi="Verdana"/>
          <w:color w:val="auto"/>
          <w:sz w:val="20"/>
          <w:szCs w:val="20"/>
          <w:u w:val="none"/>
        </w:rPr>
      </w:pPr>
      <w:r w:rsidRPr="00F15E8C">
        <w:rPr>
          <w:rStyle w:val="Hyperlink"/>
          <w:rFonts w:ascii="Verdana" w:hAnsi="Verdana"/>
          <w:color w:val="auto"/>
          <w:sz w:val="20"/>
          <w:szCs w:val="20"/>
          <w:u w:val="none"/>
        </w:rPr>
        <w:t>www.castellodipostignano.it</w:t>
      </w:r>
    </w:p>
    <w:p w:rsidR="00D60397" w:rsidRPr="00F15E8C" w:rsidRDefault="00D60397" w:rsidP="008C1F51">
      <w:pPr>
        <w:rPr>
          <w:rFonts w:ascii="Verdana" w:hAnsi="Verdana" w:cs="Times New Roman"/>
          <w:sz w:val="20"/>
          <w:szCs w:val="20"/>
        </w:rPr>
      </w:pPr>
    </w:p>
    <w:p w:rsidR="00D60397" w:rsidRPr="00F15E8C" w:rsidRDefault="00D60397" w:rsidP="009A1907">
      <w:pPr>
        <w:pStyle w:val="BodyText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F15E8C">
        <w:rPr>
          <w:rFonts w:ascii="Verdana" w:hAnsi="Verdana"/>
          <w:b/>
          <w:sz w:val="20"/>
          <w:szCs w:val="20"/>
        </w:rPr>
        <w:t>UFFICIO STAMPA E PROMOZIONE:</w:t>
      </w:r>
    </w:p>
    <w:p w:rsidR="00D60397" w:rsidRPr="00F15E8C" w:rsidRDefault="00D60397" w:rsidP="009A1907">
      <w:pPr>
        <w:adjustRightInd w:val="0"/>
        <w:spacing w:after="0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bCs/>
          <w:sz w:val="20"/>
          <w:szCs w:val="20"/>
        </w:rPr>
        <w:t>Patrizia Cavalletti Comunicazione</w:t>
      </w:r>
    </w:p>
    <w:p w:rsidR="00D60397" w:rsidRPr="00F15E8C" w:rsidRDefault="00D60397" w:rsidP="009A1907">
      <w:pPr>
        <w:adjustRightInd w:val="0"/>
        <w:spacing w:after="0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+39 075 5990443</w:t>
      </w:r>
    </w:p>
    <w:p w:rsidR="00D60397" w:rsidRPr="00F15E8C" w:rsidRDefault="00D60397" w:rsidP="009A1907">
      <w:pPr>
        <w:adjustRightInd w:val="0"/>
        <w:spacing w:after="0"/>
        <w:rPr>
          <w:rFonts w:ascii="Verdana" w:hAnsi="Verdana" w:cs="Times New Roman"/>
          <w:sz w:val="20"/>
          <w:szCs w:val="20"/>
        </w:rPr>
      </w:pPr>
      <w:r w:rsidRPr="00F15E8C">
        <w:rPr>
          <w:rFonts w:ascii="Verdana" w:hAnsi="Verdana" w:cs="Times New Roman"/>
          <w:sz w:val="20"/>
          <w:szCs w:val="20"/>
        </w:rPr>
        <w:t>+39 348 3386855 (cell.)</w:t>
      </w:r>
    </w:p>
    <w:p w:rsidR="00D60397" w:rsidRDefault="00D60397" w:rsidP="009A1907">
      <w:pPr>
        <w:adjustRightInd w:val="0"/>
        <w:spacing w:after="0"/>
        <w:rPr>
          <w:rFonts w:ascii="Verdana" w:hAnsi="Verdana" w:cs="Times New Roman"/>
          <w:sz w:val="20"/>
          <w:szCs w:val="20"/>
        </w:rPr>
      </w:pPr>
      <w:hyperlink r:id="rId5" w:history="1">
        <w:r w:rsidRPr="00F15E8C">
          <w:rPr>
            <w:rStyle w:val="Hyperlink"/>
            <w:rFonts w:ascii="Verdana" w:hAnsi="Verdana"/>
            <w:color w:val="auto"/>
            <w:sz w:val="20"/>
            <w:szCs w:val="20"/>
            <w:u w:val="none"/>
          </w:rPr>
          <w:t>info@patriziacavalletticomunicazione.it</w:t>
        </w:r>
      </w:hyperlink>
      <w:r w:rsidRPr="00F15E8C">
        <w:rPr>
          <w:rFonts w:ascii="Verdana" w:hAnsi="Verdana" w:cs="Times New Roman"/>
          <w:sz w:val="20"/>
          <w:szCs w:val="20"/>
        </w:rPr>
        <w:t xml:space="preserve"> </w:t>
      </w:r>
    </w:p>
    <w:p w:rsidR="00D60397" w:rsidRPr="00F15E8C" w:rsidRDefault="00D60397" w:rsidP="009A1907">
      <w:pPr>
        <w:adjustRightInd w:val="0"/>
        <w:spacing w:after="0"/>
        <w:rPr>
          <w:rFonts w:ascii="Verdana" w:hAnsi="Verdana" w:cs="Times New Roman"/>
          <w:sz w:val="20"/>
          <w:szCs w:val="20"/>
        </w:rPr>
      </w:pPr>
    </w:p>
    <w:p w:rsidR="00D60397" w:rsidRPr="00F15E8C" w:rsidRDefault="00D60397" w:rsidP="006E0039">
      <w:pPr>
        <w:adjustRightInd w:val="0"/>
        <w:rPr>
          <w:rFonts w:ascii="Verdana" w:hAnsi="Verdana" w:cs="Times New Roman"/>
          <w:sz w:val="20"/>
          <w:szCs w:val="20"/>
          <w:lang w:val="en-US"/>
        </w:rPr>
      </w:pPr>
      <w:r w:rsidRPr="00F15E8C">
        <w:rPr>
          <w:rFonts w:ascii="Verdana" w:hAnsi="Verdana" w:cs="Times New Roman"/>
          <w:sz w:val="20"/>
          <w:szCs w:val="20"/>
        </w:rPr>
        <w:t> </w:t>
      </w:r>
    </w:p>
    <w:sectPr w:rsidR="00D60397" w:rsidRPr="00F15E8C" w:rsidSect="00DC0D3C">
      <w:pgSz w:w="11906" w:h="16838"/>
      <w:pgMar w:top="39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754"/>
    <w:rsid w:val="00003474"/>
    <w:rsid w:val="00003943"/>
    <w:rsid w:val="00017CDB"/>
    <w:rsid w:val="000272A2"/>
    <w:rsid w:val="00042256"/>
    <w:rsid w:val="0005005C"/>
    <w:rsid w:val="00055F24"/>
    <w:rsid w:val="000665EB"/>
    <w:rsid w:val="00067A5C"/>
    <w:rsid w:val="000736E8"/>
    <w:rsid w:val="00074DC2"/>
    <w:rsid w:val="00076D62"/>
    <w:rsid w:val="00080A57"/>
    <w:rsid w:val="00085275"/>
    <w:rsid w:val="00094E83"/>
    <w:rsid w:val="0009706F"/>
    <w:rsid w:val="000A2541"/>
    <w:rsid w:val="000B205E"/>
    <w:rsid w:val="000B5556"/>
    <w:rsid w:val="000C2BBD"/>
    <w:rsid w:val="000C491E"/>
    <w:rsid w:val="000D0350"/>
    <w:rsid w:val="000D3564"/>
    <w:rsid w:val="000D6200"/>
    <w:rsid w:val="000E0C77"/>
    <w:rsid w:val="000E3175"/>
    <w:rsid w:val="000E5CD0"/>
    <w:rsid w:val="000F43EB"/>
    <w:rsid w:val="00102781"/>
    <w:rsid w:val="00106929"/>
    <w:rsid w:val="00111C1F"/>
    <w:rsid w:val="00113003"/>
    <w:rsid w:val="00122B05"/>
    <w:rsid w:val="0012475A"/>
    <w:rsid w:val="00130BC9"/>
    <w:rsid w:val="00134F26"/>
    <w:rsid w:val="00135D9E"/>
    <w:rsid w:val="001400CD"/>
    <w:rsid w:val="00141D21"/>
    <w:rsid w:val="00154574"/>
    <w:rsid w:val="001656CE"/>
    <w:rsid w:val="0016599C"/>
    <w:rsid w:val="00166682"/>
    <w:rsid w:val="00170C9B"/>
    <w:rsid w:val="0017521C"/>
    <w:rsid w:val="00180826"/>
    <w:rsid w:val="001816B7"/>
    <w:rsid w:val="001847FB"/>
    <w:rsid w:val="00186749"/>
    <w:rsid w:val="001871C9"/>
    <w:rsid w:val="00193C53"/>
    <w:rsid w:val="001A46F4"/>
    <w:rsid w:val="001B57DD"/>
    <w:rsid w:val="001B7462"/>
    <w:rsid w:val="001C7F5C"/>
    <w:rsid w:val="001D1E85"/>
    <w:rsid w:val="001D42EC"/>
    <w:rsid w:val="001D591C"/>
    <w:rsid w:val="001F0D51"/>
    <w:rsid w:val="001F71EF"/>
    <w:rsid w:val="00200A54"/>
    <w:rsid w:val="00201FBF"/>
    <w:rsid w:val="0021409B"/>
    <w:rsid w:val="002142F0"/>
    <w:rsid w:val="0021431C"/>
    <w:rsid w:val="002168DE"/>
    <w:rsid w:val="00232336"/>
    <w:rsid w:val="002443D3"/>
    <w:rsid w:val="002559AD"/>
    <w:rsid w:val="0026025B"/>
    <w:rsid w:val="00260D6A"/>
    <w:rsid w:val="00261EE0"/>
    <w:rsid w:val="002623ED"/>
    <w:rsid w:val="002625C1"/>
    <w:rsid w:val="00262926"/>
    <w:rsid w:val="0026367D"/>
    <w:rsid w:val="002647D0"/>
    <w:rsid w:val="00275C61"/>
    <w:rsid w:val="002764F1"/>
    <w:rsid w:val="00277B71"/>
    <w:rsid w:val="00281F0C"/>
    <w:rsid w:val="0028409D"/>
    <w:rsid w:val="00285E99"/>
    <w:rsid w:val="00294A73"/>
    <w:rsid w:val="002C0AF3"/>
    <w:rsid w:val="002C1EE3"/>
    <w:rsid w:val="002C26B2"/>
    <w:rsid w:val="002D5AB7"/>
    <w:rsid w:val="002D6E1A"/>
    <w:rsid w:val="002E029C"/>
    <w:rsid w:val="002E2E5D"/>
    <w:rsid w:val="002E76FD"/>
    <w:rsid w:val="002F0F78"/>
    <w:rsid w:val="002F4898"/>
    <w:rsid w:val="002F6A63"/>
    <w:rsid w:val="00302DB6"/>
    <w:rsid w:val="00303998"/>
    <w:rsid w:val="003041D7"/>
    <w:rsid w:val="00304BEE"/>
    <w:rsid w:val="00310813"/>
    <w:rsid w:val="00315D2F"/>
    <w:rsid w:val="00320F03"/>
    <w:rsid w:val="00332FA2"/>
    <w:rsid w:val="003366CB"/>
    <w:rsid w:val="00354D82"/>
    <w:rsid w:val="003647BB"/>
    <w:rsid w:val="0036609E"/>
    <w:rsid w:val="00367301"/>
    <w:rsid w:val="00367994"/>
    <w:rsid w:val="00396AC2"/>
    <w:rsid w:val="003A2FCF"/>
    <w:rsid w:val="003B5AED"/>
    <w:rsid w:val="003B6DA3"/>
    <w:rsid w:val="003C11D9"/>
    <w:rsid w:val="003C772A"/>
    <w:rsid w:val="003D2352"/>
    <w:rsid w:val="003F4152"/>
    <w:rsid w:val="003F4DBF"/>
    <w:rsid w:val="003F723B"/>
    <w:rsid w:val="00410983"/>
    <w:rsid w:val="00420F6D"/>
    <w:rsid w:val="004226EC"/>
    <w:rsid w:val="004358C5"/>
    <w:rsid w:val="00441D59"/>
    <w:rsid w:val="004447EC"/>
    <w:rsid w:val="00451E29"/>
    <w:rsid w:val="004547E2"/>
    <w:rsid w:val="00456922"/>
    <w:rsid w:val="0046167D"/>
    <w:rsid w:val="0046192E"/>
    <w:rsid w:val="00473737"/>
    <w:rsid w:val="004B6521"/>
    <w:rsid w:val="004C198B"/>
    <w:rsid w:val="004D079A"/>
    <w:rsid w:val="004D7B03"/>
    <w:rsid w:val="004D7BED"/>
    <w:rsid w:val="004E6B9D"/>
    <w:rsid w:val="004E7AD5"/>
    <w:rsid w:val="004F2A18"/>
    <w:rsid w:val="004F4518"/>
    <w:rsid w:val="004F4556"/>
    <w:rsid w:val="004F4746"/>
    <w:rsid w:val="004F5302"/>
    <w:rsid w:val="004F5F6F"/>
    <w:rsid w:val="004F64BB"/>
    <w:rsid w:val="004F72CB"/>
    <w:rsid w:val="00511429"/>
    <w:rsid w:val="00522F0E"/>
    <w:rsid w:val="00536D21"/>
    <w:rsid w:val="005523A8"/>
    <w:rsid w:val="00554D4B"/>
    <w:rsid w:val="00561019"/>
    <w:rsid w:val="0056234B"/>
    <w:rsid w:val="00567B74"/>
    <w:rsid w:val="00570692"/>
    <w:rsid w:val="00570DFE"/>
    <w:rsid w:val="00571702"/>
    <w:rsid w:val="00573ADF"/>
    <w:rsid w:val="005768DD"/>
    <w:rsid w:val="005778A9"/>
    <w:rsid w:val="005810F0"/>
    <w:rsid w:val="005956B4"/>
    <w:rsid w:val="005A52B3"/>
    <w:rsid w:val="005A67C7"/>
    <w:rsid w:val="005B59B9"/>
    <w:rsid w:val="005C21C2"/>
    <w:rsid w:val="005E049E"/>
    <w:rsid w:val="005F1CC0"/>
    <w:rsid w:val="00601623"/>
    <w:rsid w:val="00601BFE"/>
    <w:rsid w:val="00604224"/>
    <w:rsid w:val="0060424C"/>
    <w:rsid w:val="00624E63"/>
    <w:rsid w:val="00625ECD"/>
    <w:rsid w:val="00636C1B"/>
    <w:rsid w:val="00644C9A"/>
    <w:rsid w:val="00647D85"/>
    <w:rsid w:val="00662143"/>
    <w:rsid w:val="006631E2"/>
    <w:rsid w:val="00663567"/>
    <w:rsid w:val="00664458"/>
    <w:rsid w:val="006720F4"/>
    <w:rsid w:val="0067246C"/>
    <w:rsid w:val="00680499"/>
    <w:rsid w:val="00693941"/>
    <w:rsid w:val="00693DBB"/>
    <w:rsid w:val="00695B7C"/>
    <w:rsid w:val="006A2830"/>
    <w:rsid w:val="006C0EF8"/>
    <w:rsid w:val="006C1360"/>
    <w:rsid w:val="006C340C"/>
    <w:rsid w:val="006D30E5"/>
    <w:rsid w:val="006E0039"/>
    <w:rsid w:val="006E45BA"/>
    <w:rsid w:val="006F5DEE"/>
    <w:rsid w:val="006F61C9"/>
    <w:rsid w:val="006F66C6"/>
    <w:rsid w:val="007050E2"/>
    <w:rsid w:val="0070584E"/>
    <w:rsid w:val="007132F4"/>
    <w:rsid w:val="00716A61"/>
    <w:rsid w:val="00717FCF"/>
    <w:rsid w:val="0072199F"/>
    <w:rsid w:val="007270E8"/>
    <w:rsid w:val="00734378"/>
    <w:rsid w:val="00740564"/>
    <w:rsid w:val="007444E6"/>
    <w:rsid w:val="00762836"/>
    <w:rsid w:val="00763C6E"/>
    <w:rsid w:val="00765BA9"/>
    <w:rsid w:val="00765F3F"/>
    <w:rsid w:val="00781A48"/>
    <w:rsid w:val="00786CF7"/>
    <w:rsid w:val="0079700D"/>
    <w:rsid w:val="007A435E"/>
    <w:rsid w:val="007A568B"/>
    <w:rsid w:val="007D30A8"/>
    <w:rsid w:val="007F1558"/>
    <w:rsid w:val="007F4B75"/>
    <w:rsid w:val="00803485"/>
    <w:rsid w:val="008042CE"/>
    <w:rsid w:val="00804E00"/>
    <w:rsid w:val="0080541C"/>
    <w:rsid w:val="00805A9C"/>
    <w:rsid w:val="00810B42"/>
    <w:rsid w:val="008131AA"/>
    <w:rsid w:val="00814C7B"/>
    <w:rsid w:val="0081638D"/>
    <w:rsid w:val="008255DA"/>
    <w:rsid w:val="008353CD"/>
    <w:rsid w:val="0083723C"/>
    <w:rsid w:val="00847429"/>
    <w:rsid w:val="0085071B"/>
    <w:rsid w:val="00851B56"/>
    <w:rsid w:val="0085368F"/>
    <w:rsid w:val="00862D35"/>
    <w:rsid w:val="00863E56"/>
    <w:rsid w:val="008665BC"/>
    <w:rsid w:val="00874879"/>
    <w:rsid w:val="008817E4"/>
    <w:rsid w:val="00891D9B"/>
    <w:rsid w:val="00892F2C"/>
    <w:rsid w:val="00894257"/>
    <w:rsid w:val="00894799"/>
    <w:rsid w:val="00896898"/>
    <w:rsid w:val="008A4FE1"/>
    <w:rsid w:val="008B53EF"/>
    <w:rsid w:val="008B680F"/>
    <w:rsid w:val="008C1F51"/>
    <w:rsid w:val="008E0093"/>
    <w:rsid w:val="008E181E"/>
    <w:rsid w:val="008E619F"/>
    <w:rsid w:val="008F14DB"/>
    <w:rsid w:val="008F2B5B"/>
    <w:rsid w:val="009010A6"/>
    <w:rsid w:val="00905FDE"/>
    <w:rsid w:val="0091125F"/>
    <w:rsid w:val="00913F67"/>
    <w:rsid w:val="00913F70"/>
    <w:rsid w:val="00916607"/>
    <w:rsid w:val="00923B41"/>
    <w:rsid w:val="00933188"/>
    <w:rsid w:val="009360E5"/>
    <w:rsid w:val="00936E98"/>
    <w:rsid w:val="00937906"/>
    <w:rsid w:val="0095751E"/>
    <w:rsid w:val="00961DC8"/>
    <w:rsid w:val="00964BAD"/>
    <w:rsid w:val="0098191D"/>
    <w:rsid w:val="00987186"/>
    <w:rsid w:val="009927F4"/>
    <w:rsid w:val="009A1907"/>
    <w:rsid w:val="009A590C"/>
    <w:rsid w:val="009C0063"/>
    <w:rsid w:val="009D2B44"/>
    <w:rsid w:val="009E4F92"/>
    <w:rsid w:val="009E533B"/>
    <w:rsid w:val="009E5489"/>
    <w:rsid w:val="009E7E10"/>
    <w:rsid w:val="009F233E"/>
    <w:rsid w:val="00A0612A"/>
    <w:rsid w:val="00A15D57"/>
    <w:rsid w:val="00A16250"/>
    <w:rsid w:val="00A17638"/>
    <w:rsid w:val="00A20385"/>
    <w:rsid w:val="00A214CE"/>
    <w:rsid w:val="00A255B3"/>
    <w:rsid w:val="00A41802"/>
    <w:rsid w:val="00A435C6"/>
    <w:rsid w:val="00A5551F"/>
    <w:rsid w:val="00A60C38"/>
    <w:rsid w:val="00A63B7C"/>
    <w:rsid w:val="00A70240"/>
    <w:rsid w:val="00A72142"/>
    <w:rsid w:val="00A77B34"/>
    <w:rsid w:val="00A81F82"/>
    <w:rsid w:val="00A833B4"/>
    <w:rsid w:val="00A85B6D"/>
    <w:rsid w:val="00A944AC"/>
    <w:rsid w:val="00A952C8"/>
    <w:rsid w:val="00AA41C2"/>
    <w:rsid w:val="00AA6869"/>
    <w:rsid w:val="00AC0236"/>
    <w:rsid w:val="00AC71A7"/>
    <w:rsid w:val="00AD4837"/>
    <w:rsid w:val="00AD6747"/>
    <w:rsid w:val="00AE5C8A"/>
    <w:rsid w:val="00AF0ED8"/>
    <w:rsid w:val="00AF33E1"/>
    <w:rsid w:val="00B12DF9"/>
    <w:rsid w:val="00B2272D"/>
    <w:rsid w:val="00B23370"/>
    <w:rsid w:val="00B24C31"/>
    <w:rsid w:val="00B266DE"/>
    <w:rsid w:val="00B30486"/>
    <w:rsid w:val="00B368BA"/>
    <w:rsid w:val="00B413BD"/>
    <w:rsid w:val="00B44166"/>
    <w:rsid w:val="00B444AD"/>
    <w:rsid w:val="00B4740F"/>
    <w:rsid w:val="00B55190"/>
    <w:rsid w:val="00B556DA"/>
    <w:rsid w:val="00B5725F"/>
    <w:rsid w:val="00B573FE"/>
    <w:rsid w:val="00B740AD"/>
    <w:rsid w:val="00B80057"/>
    <w:rsid w:val="00B8118F"/>
    <w:rsid w:val="00B83597"/>
    <w:rsid w:val="00B86D72"/>
    <w:rsid w:val="00B87460"/>
    <w:rsid w:val="00B908FA"/>
    <w:rsid w:val="00B94754"/>
    <w:rsid w:val="00BA324D"/>
    <w:rsid w:val="00BB5265"/>
    <w:rsid w:val="00BC42CF"/>
    <w:rsid w:val="00BC7B24"/>
    <w:rsid w:val="00BD14D7"/>
    <w:rsid w:val="00BD220E"/>
    <w:rsid w:val="00BD278A"/>
    <w:rsid w:val="00BD4CB0"/>
    <w:rsid w:val="00BE3FED"/>
    <w:rsid w:val="00BE4B9A"/>
    <w:rsid w:val="00BF0E3F"/>
    <w:rsid w:val="00BF6630"/>
    <w:rsid w:val="00C03C65"/>
    <w:rsid w:val="00C076FF"/>
    <w:rsid w:val="00C1284F"/>
    <w:rsid w:val="00C23C29"/>
    <w:rsid w:val="00C23DC9"/>
    <w:rsid w:val="00C452A6"/>
    <w:rsid w:val="00C57F6E"/>
    <w:rsid w:val="00C672C1"/>
    <w:rsid w:val="00C760D7"/>
    <w:rsid w:val="00C86312"/>
    <w:rsid w:val="00C96409"/>
    <w:rsid w:val="00C9648B"/>
    <w:rsid w:val="00CA4E70"/>
    <w:rsid w:val="00CA6003"/>
    <w:rsid w:val="00CA7AA3"/>
    <w:rsid w:val="00CA7B40"/>
    <w:rsid w:val="00CB5DDD"/>
    <w:rsid w:val="00CB702E"/>
    <w:rsid w:val="00CC0372"/>
    <w:rsid w:val="00CC546C"/>
    <w:rsid w:val="00CC6728"/>
    <w:rsid w:val="00CE0EB6"/>
    <w:rsid w:val="00CE19F4"/>
    <w:rsid w:val="00CE485A"/>
    <w:rsid w:val="00CF06B7"/>
    <w:rsid w:val="00CF108D"/>
    <w:rsid w:val="00CF3203"/>
    <w:rsid w:val="00CF5D1D"/>
    <w:rsid w:val="00D0246F"/>
    <w:rsid w:val="00D02E20"/>
    <w:rsid w:val="00D177C9"/>
    <w:rsid w:val="00D26517"/>
    <w:rsid w:val="00D37988"/>
    <w:rsid w:val="00D44B84"/>
    <w:rsid w:val="00D45786"/>
    <w:rsid w:val="00D51CDF"/>
    <w:rsid w:val="00D5625F"/>
    <w:rsid w:val="00D57DAB"/>
    <w:rsid w:val="00D60397"/>
    <w:rsid w:val="00D60A23"/>
    <w:rsid w:val="00D62C99"/>
    <w:rsid w:val="00D67481"/>
    <w:rsid w:val="00D74B54"/>
    <w:rsid w:val="00DB148C"/>
    <w:rsid w:val="00DB1651"/>
    <w:rsid w:val="00DC080C"/>
    <w:rsid w:val="00DC0D3C"/>
    <w:rsid w:val="00DF73BE"/>
    <w:rsid w:val="00E14C83"/>
    <w:rsid w:val="00E20604"/>
    <w:rsid w:val="00E23A12"/>
    <w:rsid w:val="00E250C9"/>
    <w:rsid w:val="00E44838"/>
    <w:rsid w:val="00E44D82"/>
    <w:rsid w:val="00E55B05"/>
    <w:rsid w:val="00E55B24"/>
    <w:rsid w:val="00E56259"/>
    <w:rsid w:val="00E664D0"/>
    <w:rsid w:val="00E67009"/>
    <w:rsid w:val="00E67B33"/>
    <w:rsid w:val="00E725A4"/>
    <w:rsid w:val="00E80697"/>
    <w:rsid w:val="00E83CDF"/>
    <w:rsid w:val="00E849BE"/>
    <w:rsid w:val="00EA5F7C"/>
    <w:rsid w:val="00EA7F5E"/>
    <w:rsid w:val="00EB15A8"/>
    <w:rsid w:val="00EB5590"/>
    <w:rsid w:val="00EB7A3F"/>
    <w:rsid w:val="00EC19D1"/>
    <w:rsid w:val="00EC4F3C"/>
    <w:rsid w:val="00ED1265"/>
    <w:rsid w:val="00ED1633"/>
    <w:rsid w:val="00EE5893"/>
    <w:rsid w:val="00EF3C0C"/>
    <w:rsid w:val="00F03ADD"/>
    <w:rsid w:val="00F126FF"/>
    <w:rsid w:val="00F12F0A"/>
    <w:rsid w:val="00F15BD0"/>
    <w:rsid w:val="00F15E8C"/>
    <w:rsid w:val="00F175F3"/>
    <w:rsid w:val="00F20743"/>
    <w:rsid w:val="00F23562"/>
    <w:rsid w:val="00F23888"/>
    <w:rsid w:val="00F24F2E"/>
    <w:rsid w:val="00F252BC"/>
    <w:rsid w:val="00F37596"/>
    <w:rsid w:val="00F56E7B"/>
    <w:rsid w:val="00F60272"/>
    <w:rsid w:val="00F608C1"/>
    <w:rsid w:val="00F63945"/>
    <w:rsid w:val="00F73945"/>
    <w:rsid w:val="00F766CC"/>
    <w:rsid w:val="00F82304"/>
    <w:rsid w:val="00F841C9"/>
    <w:rsid w:val="00F8425F"/>
    <w:rsid w:val="00F84E05"/>
    <w:rsid w:val="00F84F11"/>
    <w:rsid w:val="00F853E8"/>
    <w:rsid w:val="00F867B8"/>
    <w:rsid w:val="00F91576"/>
    <w:rsid w:val="00F92655"/>
    <w:rsid w:val="00F92FDB"/>
    <w:rsid w:val="00F93605"/>
    <w:rsid w:val="00FA0D93"/>
    <w:rsid w:val="00FA3BF3"/>
    <w:rsid w:val="00FA615E"/>
    <w:rsid w:val="00FB2A7B"/>
    <w:rsid w:val="00FC07DE"/>
    <w:rsid w:val="00FD2D2E"/>
    <w:rsid w:val="00FE19E0"/>
    <w:rsid w:val="00FE3D95"/>
    <w:rsid w:val="00FF048E"/>
    <w:rsid w:val="00FF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6E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58C5"/>
    <w:pPr>
      <w:spacing w:after="0" w:line="259" w:lineRule="auto"/>
      <w:ind w:left="720"/>
      <w:contextualSpacing/>
    </w:pPr>
    <w:rPr>
      <w:rFonts w:ascii="Verdana" w:hAnsi="Verdana"/>
      <w:lang w:val="fr-BE"/>
    </w:rPr>
  </w:style>
  <w:style w:type="character" w:customStyle="1" w:styleId="shorttext">
    <w:name w:val="short_text"/>
    <w:basedOn w:val="DefaultParagraphFont"/>
    <w:uiPriority w:val="99"/>
    <w:rsid w:val="00302DB6"/>
    <w:rPr>
      <w:rFonts w:cs="Times New Roman"/>
    </w:rPr>
  </w:style>
  <w:style w:type="character" w:customStyle="1" w:styleId="hps">
    <w:name w:val="hps"/>
    <w:basedOn w:val="DefaultParagraphFont"/>
    <w:uiPriority w:val="99"/>
    <w:rsid w:val="00302DB6"/>
    <w:rPr>
      <w:rFonts w:cs="Times New Roman"/>
    </w:rPr>
  </w:style>
  <w:style w:type="character" w:styleId="Hyperlink">
    <w:name w:val="Hyperlink"/>
    <w:basedOn w:val="DefaultParagraphFont"/>
    <w:uiPriority w:val="99"/>
    <w:rsid w:val="009A190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9A19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A1907"/>
    <w:rPr>
      <w:rFonts w:ascii="Times New Roman" w:hAnsi="Times New Roman" w:cs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99"/>
    <w:qFormat/>
    <w:rsid w:val="00D02E20"/>
    <w:rPr>
      <w:rFonts w:cs="Times New Roman"/>
      <w:b/>
      <w:bCs/>
    </w:rPr>
  </w:style>
  <w:style w:type="character" w:customStyle="1" w:styleId="st">
    <w:name w:val="st"/>
    <w:basedOn w:val="DefaultParagraphFont"/>
    <w:uiPriority w:val="99"/>
    <w:rsid w:val="0095751E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95751E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39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patriziacavalletticomunicazion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7</Pages>
  <Words>1451</Words>
  <Characters>8275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m.eboli</dc:creator>
  <cp:keywords/>
  <dc:description/>
  <cp:lastModifiedBy>Patrizia</cp:lastModifiedBy>
  <cp:revision>46</cp:revision>
  <cp:lastPrinted>2015-05-14T08:18:00Z</cp:lastPrinted>
  <dcterms:created xsi:type="dcterms:W3CDTF">2016-05-02T19:32:00Z</dcterms:created>
  <dcterms:modified xsi:type="dcterms:W3CDTF">2016-05-20T08:23:00Z</dcterms:modified>
</cp:coreProperties>
</file>